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6" w:rsidRPr="00D66908" w:rsidRDefault="00D053B6" w:rsidP="00736543">
      <w:pPr>
        <w:jc w:val="center"/>
        <w:rPr>
          <w:sz w:val="28"/>
          <w:szCs w:val="28"/>
        </w:rPr>
      </w:pPr>
    </w:p>
    <w:p w:rsidR="00D053B6" w:rsidRPr="003D538E" w:rsidRDefault="007056B0" w:rsidP="00D053B6">
      <w:pPr>
        <w:jc w:val="center"/>
        <w:rPr>
          <w:b/>
          <w:sz w:val="28"/>
          <w:szCs w:val="28"/>
        </w:rPr>
      </w:pPr>
      <w:r w:rsidRPr="003D538E">
        <w:rPr>
          <w:b/>
          <w:sz w:val="28"/>
          <w:szCs w:val="28"/>
        </w:rPr>
        <w:t xml:space="preserve">ПРИМЕРНЫЙ </w:t>
      </w:r>
      <w:r w:rsidR="00D053B6" w:rsidRPr="003D538E">
        <w:rPr>
          <w:b/>
          <w:sz w:val="28"/>
          <w:szCs w:val="28"/>
        </w:rPr>
        <w:t>РЕЕСТР</w:t>
      </w:r>
    </w:p>
    <w:p w:rsidR="00EC43DA" w:rsidRPr="003D538E" w:rsidRDefault="00D053B6" w:rsidP="00D053B6">
      <w:pPr>
        <w:jc w:val="center"/>
        <w:rPr>
          <w:b/>
          <w:sz w:val="28"/>
          <w:szCs w:val="28"/>
        </w:rPr>
      </w:pPr>
      <w:r w:rsidRPr="003D538E">
        <w:rPr>
          <w:b/>
          <w:sz w:val="28"/>
          <w:szCs w:val="28"/>
        </w:rPr>
        <w:t xml:space="preserve">электронных образовательных ресурсов для </w:t>
      </w:r>
      <w:r w:rsidR="00EC43DA" w:rsidRPr="003D538E">
        <w:rPr>
          <w:b/>
          <w:sz w:val="28"/>
          <w:szCs w:val="28"/>
        </w:rPr>
        <w:t>использования при</w:t>
      </w:r>
      <w:r w:rsidRPr="003D538E">
        <w:rPr>
          <w:b/>
          <w:sz w:val="28"/>
          <w:szCs w:val="28"/>
        </w:rPr>
        <w:t xml:space="preserve"> </w:t>
      </w:r>
      <w:r w:rsidR="00EC43DA" w:rsidRPr="003D538E">
        <w:rPr>
          <w:b/>
          <w:sz w:val="28"/>
          <w:szCs w:val="28"/>
        </w:rPr>
        <w:t xml:space="preserve">электронном обучении </w:t>
      </w:r>
    </w:p>
    <w:p w:rsidR="00EC43DA" w:rsidRPr="003D538E" w:rsidRDefault="00EC43DA" w:rsidP="00D053B6">
      <w:pPr>
        <w:jc w:val="center"/>
        <w:rPr>
          <w:b/>
          <w:sz w:val="28"/>
          <w:szCs w:val="28"/>
        </w:rPr>
      </w:pPr>
      <w:r w:rsidRPr="003D538E">
        <w:rPr>
          <w:b/>
          <w:sz w:val="28"/>
          <w:szCs w:val="28"/>
        </w:rPr>
        <w:t xml:space="preserve">и применении </w:t>
      </w:r>
      <w:r w:rsidR="00D053B6" w:rsidRPr="003D538E">
        <w:rPr>
          <w:b/>
          <w:sz w:val="28"/>
          <w:szCs w:val="28"/>
        </w:rPr>
        <w:t xml:space="preserve">дистанционных образовательных технологий </w:t>
      </w:r>
    </w:p>
    <w:p w:rsidR="00736543" w:rsidRPr="00D66908" w:rsidRDefault="00D053B6" w:rsidP="00D053B6">
      <w:pPr>
        <w:jc w:val="center"/>
        <w:rPr>
          <w:sz w:val="28"/>
          <w:szCs w:val="28"/>
        </w:rPr>
      </w:pPr>
      <w:r w:rsidRPr="003D538E">
        <w:rPr>
          <w:b/>
          <w:sz w:val="28"/>
          <w:szCs w:val="28"/>
        </w:rPr>
        <w:t>при реализации образовательных программ</w:t>
      </w:r>
    </w:p>
    <w:p w:rsidR="00531D7B" w:rsidRPr="00D66908" w:rsidRDefault="00531D7B" w:rsidP="007A4378">
      <w:pPr>
        <w:jc w:val="both"/>
        <w:rPr>
          <w:sz w:val="28"/>
          <w:szCs w:val="28"/>
        </w:rPr>
      </w:pPr>
    </w:p>
    <w:p w:rsidR="00074800" w:rsidRPr="00D66908" w:rsidRDefault="00074800" w:rsidP="00DC1ACE">
      <w:pPr>
        <w:ind w:firstLine="567"/>
        <w:jc w:val="center"/>
        <w:rPr>
          <w:sz w:val="28"/>
          <w:szCs w:val="28"/>
        </w:rPr>
      </w:pPr>
      <w:r w:rsidRPr="00D66908">
        <w:rPr>
          <w:sz w:val="28"/>
          <w:szCs w:val="28"/>
        </w:rPr>
        <w:t>Основной перечень открытых Интернет-ресурсов, рекомендованных Рособрнадзором</w:t>
      </w:r>
    </w:p>
    <w:p w:rsidR="007962A1" w:rsidRPr="00D66908" w:rsidRDefault="007962A1" w:rsidP="00DC1ACE">
      <w:pPr>
        <w:ind w:firstLine="567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134"/>
        <w:gridCol w:w="1701"/>
        <w:gridCol w:w="1985"/>
        <w:gridCol w:w="5670"/>
      </w:tblGrid>
      <w:tr w:rsidR="00BA0EA7" w:rsidRPr="00D66908" w:rsidTr="00D66908">
        <w:trPr>
          <w:trHeight w:val="59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A7" w:rsidRPr="00D66908" w:rsidRDefault="00BA0EA7" w:rsidP="00FD6162">
            <w:pPr>
              <w:jc w:val="center"/>
              <w:rPr>
                <w:bCs/>
                <w:kern w:val="36"/>
              </w:rPr>
            </w:pPr>
            <w:r w:rsidRPr="00D66908">
              <w:rPr>
                <w:bCs/>
                <w:kern w:val="36"/>
              </w:rPr>
              <w:t>Название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A7" w:rsidRPr="00D66908" w:rsidRDefault="00BA0EA7" w:rsidP="00FD6162">
            <w:pPr>
              <w:jc w:val="center"/>
            </w:pPr>
            <w:r w:rsidRPr="00D66908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A7" w:rsidRPr="00D66908" w:rsidRDefault="00BA0EA7" w:rsidP="00BA0EA7">
            <w:pPr>
              <w:jc w:val="center"/>
            </w:pPr>
            <w:r w:rsidRPr="00D66908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A7" w:rsidRPr="00D66908" w:rsidRDefault="00BA0EA7" w:rsidP="00FD6162">
            <w:pPr>
              <w:jc w:val="center"/>
            </w:pPr>
            <w:r w:rsidRPr="00D66908">
              <w:t>URL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A7" w:rsidRPr="00D66908" w:rsidRDefault="00BA0EA7" w:rsidP="00FD6162">
            <w:pPr>
              <w:jc w:val="center"/>
            </w:pPr>
            <w:r w:rsidRPr="00D66908">
              <w:t>Режим доступа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A7" w:rsidRPr="00D66908" w:rsidRDefault="00BA0EA7" w:rsidP="00BA0EA7">
            <w:pPr>
              <w:snapToGrid w:val="0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D66908">
              <w:rPr>
                <w:color w:val="222222"/>
                <w:shd w:val="clear" w:color="auto" w:fill="FFFFFF"/>
                <w:lang w:val="en-US"/>
              </w:rPr>
              <w:t>Аннотация ресурса</w:t>
            </w:r>
          </w:p>
        </w:tc>
      </w:tr>
      <w:tr w:rsidR="007618E3" w:rsidRPr="00D66908" w:rsidTr="007962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Российская электронная школа</w:t>
            </w:r>
          </w:p>
          <w:p w:rsidR="004B399B" w:rsidRPr="00D66908" w:rsidRDefault="004B399B" w:rsidP="004B39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7962A1" w:rsidP="004B399B">
            <w:pPr>
              <w:jc w:val="center"/>
            </w:pPr>
            <w:r w:rsidRPr="00D66908">
              <w:rPr>
                <w:lang w:val="en-US"/>
              </w:rPr>
              <w:t>9</w:t>
            </w:r>
            <w:r w:rsidR="004B399B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https://resh.edu.ru/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D66908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6690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      </w:r>
          </w:p>
          <w:p w:rsidR="004B399B" w:rsidRPr="00D66908" w:rsidRDefault="004B399B" w:rsidP="00D66908">
            <w:pPr>
              <w:jc w:val="both"/>
            </w:pPr>
            <w:r w:rsidRPr="00D66908">
              <w:t>https://docs.edu.gov.ru/id1781</w:t>
            </w:r>
          </w:p>
        </w:tc>
      </w:tr>
      <w:tr w:rsidR="004B399B" w:rsidRPr="00D66908" w:rsidTr="007962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Московская электронная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7962A1" w:rsidP="004B399B">
            <w:pPr>
              <w:jc w:val="center"/>
            </w:pPr>
            <w:r w:rsidRPr="00D66908">
              <w:rPr>
                <w:lang w:val="en-US"/>
              </w:rPr>
              <w:t>99</w:t>
            </w:r>
            <w:r w:rsidR="004B399B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https://uchebnik.mos.ru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необходима регистрация, допускается гостевой режим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D66908">
            <w:pPr>
              <w:snapToGrid w:val="0"/>
              <w:jc w:val="both"/>
            </w:pPr>
            <w:r w:rsidRPr="00D66908">
              <w:t>Интерактивные панели, электронные учебники и те</w:t>
            </w:r>
            <w:bookmarkStart w:id="0" w:name="_GoBack"/>
            <w:bookmarkEnd w:id="0"/>
            <w:r w:rsidRPr="00D66908">
              <w:t>сты, интерактивные сценарии уроков</w:t>
            </w:r>
          </w:p>
        </w:tc>
      </w:tr>
      <w:tr w:rsidR="004B399B" w:rsidRPr="00D66908" w:rsidTr="007962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Издательство 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7962A1" w:rsidP="004B399B">
            <w:pPr>
              <w:jc w:val="center"/>
            </w:pPr>
            <w:r w:rsidRPr="00D66908">
              <w:rPr>
                <w:lang w:val="en-US"/>
              </w:rPr>
              <w:t>9</w:t>
            </w:r>
            <w:r w:rsidR="007618E3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https://media.prosv.ru/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D66908">
            <w:pPr>
              <w:snapToGrid w:val="0"/>
              <w:jc w:val="both"/>
            </w:pPr>
            <w:r w:rsidRPr="00D66908">
              <w:t>Медиатека издательства «Просвещение». Все актуальные учебники ФПУ, методические разработки для педагогов, функциональная грамотность, внеурочная деятельность и профильная школа</w:t>
            </w:r>
          </w:p>
        </w:tc>
      </w:tr>
      <w:tr w:rsidR="007618E3" w:rsidRPr="00D66908" w:rsidTr="007962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7618E3">
            <w:pPr>
              <w:jc w:val="center"/>
            </w:pPr>
            <w:r w:rsidRPr="00D66908">
              <w:t xml:space="preserve">Корпорация «Российский </w:t>
            </w:r>
          </w:p>
          <w:p w:rsidR="007618E3" w:rsidRPr="00D66908" w:rsidRDefault="007618E3" w:rsidP="007618E3">
            <w:pPr>
              <w:jc w:val="center"/>
            </w:pPr>
            <w:r w:rsidRPr="00D66908">
              <w:t>учебник»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4B399B">
            <w:pPr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962A1" w:rsidP="004B399B">
            <w:pPr>
              <w:jc w:val="center"/>
            </w:pPr>
            <w:r w:rsidRPr="00D66908">
              <w:rPr>
                <w:lang w:val="en-US"/>
              </w:rPr>
              <w:t>9</w:t>
            </w:r>
            <w:r w:rsidR="007618E3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4B399B">
            <w:pPr>
              <w:jc w:val="center"/>
            </w:pPr>
            <w:hyperlink r:id="rId8" w:tgtFrame="_blank" w:history="1">
              <w:r w:rsidRPr="00D66908">
                <w:t>https://rosuchebnik.ru/uchebnik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4B399B">
            <w:pPr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D66908">
            <w:pPr>
              <w:snapToGrid w:val="0"/>
              <w:jc w:val="both"/>
            </w:pPr>
            <w:r w:rsidRPr="00D66908">
              <w:t xml:space="preserve">Электронные формы учебников ФПУ, методические </w:t>
            </w:r>
            <w:r w:rsidR="00D66908" w:rsidRPr="00D66908">
              <w:t>Р</w:t>
            </w:r>
            <w:r w:rsidRPr="00D66908">
              <w:t>азработки для педагогов, вебинары</w:t>
            </w:r>
          </w:p>
        </w:tc>
      </w:tr>
      <w:tr w:rsidR="004B399B" w:rsidRPr="00D66908" w:rsidTr="007962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Платформа новой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http://www.pcbl.ru/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D66908">
            <w:pPr>
              <w:snapToGrid w:val="0"/>
              <w:jc w:val="both"/>
            </w:pPr>
            <w:r w:rsidRPr="00D66908">
              <w:t xml:space="preserve">Информационная база учебно-методического материала, профессиональное сообщество преподавателей, уникальный опыт в области </w:t>
            </w:r>
            <w:r w:rsidRPr="00D66908">
              <w:lastRenderedPageBreak/>
              <w:t>школьного образования</w:t>
            </w:r>
          </w:p>
        </w:tc>
      </w:tr>
      <w:tr w:rsidR="004B399B" w:rsidRPr="00D66908" w:rsidTr="007962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lastRenderedPageBreak/>
              <w:t>Маркетплейс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7962A1" w:rsidP="004B399B">
            <w:pPr>
              <w:jc w:val="center"/>
            </w:pPr>
            <w:r w:rsidRPr="00D66908">
              <w:t>9</w:t>
            </w:r>
            <w:r w:rsidR="004B399B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https://elducation.ru/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D66908">
            <w:pPr>
              <w:snapToGrid w:val="0"/>
              <w:jc w:val="both"/>
            </w:pPr>
            <w:r w:rsidRPr="00D66908">
              <w:t>Постоянно пополняемый</w:t>
            </w:r>
          </w:p>
          <w:p w:rsidR="004B399B" w:rsidRPr="00D66908" w:rsidRDefault="004B399B" w:rsidP="00D66908">
            <w:pPr>
              <w:snapToGrid w:val="0"/>
              <w:jc w:val="both"/>
            </w:pPr>
            <w:r w:rsidRPr="00D66908">
              <w:t>каталог электронных книг, курсов, интерактивных</w:t>
            </w:r>
          </w:p>
          <w:p w:rsidR="004B399B" w:rsidRPr="00D66908" w:rsidRDefault="004B399B" w:rsidP="00D66908">
            <w:pPr>
              <w:snapToGrid w:val="0"/>
              <w:jc w:val="both"/>
            </w:pPr>
            <w:r w:rsidRPr="00D66908">
              <w:t>и видеоматериалов</w:t>
            </w:r>
          </w:p>
        </w:tc>
      </w:tr>
      <w:tr w:rsidR="004B399B" w:rsidRPr="00D66908" w:rsidTr="007962A1">
        <w:trPr>
          <w:trHeight w:val="10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Онлайн-платформа «Мои достижения»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https://myskills.ru/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D66908">
            <w:pPr>
              <w:snapToGrid w:val="0"/>
              <w:jc w:val="both"/>
            </w:pPr>
            <w:r w:rsidRPr="00D66908">
              <w:t>Сервис оценки учебных достижений позволяет учащемуся самостоятельно проверять свой уровень знаний в любое удобное время и в удобном месте.</w:t>
            </w:r>
          </w:p>
        </w:tc>
      </w:tr>
      <w:tr w:rsidR="004B399B" w:rsidRPr="00D66908" w:rsidTr="007962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Портал «Билет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https://site.bilet.worldskills.ru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необходима регистрация, допускается гостевой режим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D66908">
            <w:pPr>
              <w:snapToGrid w:val="0"/>
              <w:jc w:val="both"/>
            </w:pPr>
            <w:r w:rsidRPr="00D66908">
              <w:t>Проект ранней профессиональной ориентации школьников 6–11 классов</w:t>
            </w:r>
          </w:p>
        </w:tc>
      </w:tr>
      <w:tr w:rsidR="004B399B" w:rsidRPr="00D66908" w:rsidTr="007962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Мособртв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https://mosobr.tv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без регистрации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D66908">
            <w:pPr>
              <w:snapToGrid w:val="0"/>
              <w:jc w:val="both"/>
            </w:pPr>
            <w:r w:rsidRPr="00D66908">
              <w:t>Московский образовательный телеканал</w:t>
            </w:r>
          </w:p>
        </w:tc>
      </w:tr>
      <w:tr w:rsidR="004B399B" w:rsidRPr="00D66908" w:rsidTr="007962A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Олимпиум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https://olimpium.ru/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4B399B">
            <w:pPr>
              <w:jc w:val="center"/>
            </w:pPr>
            <w:r w:rsidRPr="00D66908">
              <w:t>необходима регистрация, допускается гостевой режим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9B" w:rsidRPr="00D66908" w:rsidRDefault="004B399B" w:rsidP="00D66908">
            <w:pPr>
              <w:snapToGrid w:val="0"/>
              <w:jc w:val="both"/>
            </w:pPr>
            <w:r w:rsidRPr="00D66908">
              <w:t>Все школьные олимпиады России и мира</w:t>
            </w:r>
          </w:p>
        </w:tc>
      </w:tr>
    </w:tbl>
    <w:p w:rsidR="00074800" w:rsidRPr="00D66908" w:rsidRDefault="00074800" w:rsidP="00DC1ACE">
      <w:pPr>
        <w:ind w:firstLine="567"/>
        <w:jc w:val="center"/>
        <w:rPr>
          <w:sz w:val="28"/>
          <w:szCs w:val="28"/>
        </w:rPr>
      </w:pPr>
    </w:p>
    <w:p w:rsidR="007618E3" w:rsidRPr="00D66908" w:rsidRDefault="007618E3" w:rsidP="007618E3">
      <w:pPr>
        <w:ind w:firstLine="567"/>
        <w:jc w:val="center"/>
        <w:rPr>
          <w:sz w:val="28"/>
          <w:szCs w:val="28"/>
        </w:rPr>
      </w:pPr>
      <w:r w:rsidRPr="00D66908">
        <w:rPr>
          <w:sz w:val="28"/>
          <w:szCs w:val="28"/>
        </w:rPr>
        <w:t>Дополнительный перечень открытых Интернет-ресурсов, рекомендованных для подготовки к ГИА</w:t>
      </w:r>
    </w:p>
    <w:p w:rsidR="007618E3" w:rsidRPr="00D66908" w:rsidRDefault="007618E3" w:rsidP="007618E3">
      <w:pPr>
        <w:ind w:firstLine="567"/>
        <w:jc w:val="center"/>
        <w:rPr>
          <w:sz w:val="28"/>
          <w:szCs w:val="28"/>
        </w:rPr>
      </w:pPr>
    </w:p>
    <w:tbl>
      <w:tblPr>
        <w:tblW w:w="14596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843"/>
        <w:gridCol w:w="1134"/>
        <w:gridCol w:w="1701"/>
        <w:gridCol w:w="1985"/>
        <w:gridCol w:w="5641"/>
      </w:tblGrid>
      <w:tr w:rsidR="007618E3" w:rsidRPr="00D66908" w:rsidTr="007962A1">
        <w:trPr>
          <w:trHeight w:val="649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Название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E3" w:rsidRPr="00D66908" w:rsidRDefault="007618E3" w:rsidP="00FD6162">
            <w:pPr>
              <w:jc w:val="center"/>
            </w:pPr>
            <w:r w:rsidRPr="00D66908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E3" w:rsidRPr="00D66908" w:rsidRDefault="007618E3" w:rsidP="00FD6162">
            <w:pPr>
              <w:jc w:val="center"/>
            </w:pPr>
            <w:r w:rsidRPr="00D66908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E3" w:rsidRPr="00D66908" w:rsidRDefault="007618E3" w:rsidP="00FD6162">
            <w:pPr>
              <w:jc w:val="center"/>
            </w:pPr>
            <w:r w:rsidRPr="00D66908">
              <w:rPr>
                <w:lang w:val="en-US"/>
              </w:rPr>
              <w:t xml:space="preserve">URL </w:t>
            </w:r>
            <w:r w:rsidRPr="00D66908">
              <w:t>адрес/ссылка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rPr>
                <w:lang w:val="en-US"/>
              </w:rPr>
              <w:t>Режим доступа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E3" w:rsidRPr="00D66908" w:rsidRDefault="007618E3" w:rsidP="00FD6162">
            <w:pPr>
              <w:jc w:val="center"/>
            </w:pPr>
            <w:r w:rsidRPr="00D66908">
              <w:t>Аннотация ресурса</w:t>
            </w:r>
          </w:p>
        </w:tc>
      </w:tr>
      <w:tr w:rsidR="007618E3" w:rsidRPr="00D66908" w:rsidTr="007962A1">
        <w:trPr>
          <w:trHeight w:val="1462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r w:rsidRPr="00D66908">
              <w:t>Официальный</w:t>
            </w:r>
            <w:r w:rsidRPr="00D66908">
              <w:br/>
              <w:t>информационный портал</w:t>
            </w:r>
          </w:p>
          <w:p w:rsidR="007618E3" w:rsidRPr="00D66908" w:rsidRDefault="007618E3" w:rsidP="00FD6162">
            <w:r w:rsidRPr="00D66908">
              <w:t>единого государственного</w:t>
            </w:r>
            <w:r w:rsidRPr="00D66908">
              <w:br/>
              <w:t>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  <w:rPr>
                <w:lang w:val="en-US"/>
              </w:rPr>
            </w:pPr>
            <w:r w:rsidRPr="00D66908">
              <w:rPr>
                <w:lang w:val="en-US"/>
              </w:rPr>
              <w:t>http://ege.edu.ru/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  <w:rPr>
                <w:lang w:val="en-US"/>
              </w:rPr>
            </w:pPr>
            <w:r w:rsidRPr="00D66908">
              <w:rPr>
                <w:lang w:val="en-US"/>
              </w:rPr>
              <w:t>свободный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both"/>
            </w:pPr>
            <w:r w:rsidRPr="00D66908">
              <w:t>Официальный сайт содержит демоверсии по всем предметам школьного курса, располагает достоверной нормативной документацией, имеет «горячую линию».</w:t>
            </w:r>
          </w:p>
        </w:tc>
      </w:tr>
      <w:tr w:rsidR="007618E3" w:rsidRPr="00D66908" w:rsidTr="007962A1">
        <w:trPr>
          <w:trHeight w:val="1661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lastRenderedPageBreak/>
              <w:t>Федеральный институт педагогических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  <w:rPr>
                <w:lang w:val="en-US"/>
              </w:rPr>
            </w:pPr>
            <w:hyperlink r:id="rId9" w:history="1">
              <w:r w:rsidRPr="00D66908">
                <w:rPr>
                  <w:rStyle w:val="a3"/>
                  <w:color w:val="auto"/>
                  <w:u w:val="none"/>
                  <w:lang w:val="en-US"/>
                </w:rPr>
                <w:t>http://www.fipi.ru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свободный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3" w:rsidRPr="00D66908" w:rsidRDefault="007618E3" w:rsidP="00FD6162">
            <w:pPr>
              <w:snapToGrid w:val="0"/>
              <w:jc w:val="both"/>
            </w:pPr>
            <w:r w:rsidRPr="00D66908">
              <w:t xml:space="preserve">На сайте Федерального института педагогических измерений в открытом доступе представлены задания  ЕГЭ и ОГЭ, также </w:t>
            </w:r>
            <w:r w:rsidRPr="00D66908">
              <w:rPr>
                <w:rStyle w:val="a6"/>
                <w:b w:val="0"/>
              </w:rPr>
              <w:t>специалистами ФИПИ собраны актуальные материалы, которые помогут подготовиться к основному государственному экзамену</w:t>
            </w:r>
          </w:p>
        </w:tc>
      </w:tr>
      <w:tr w:rsidR="007618E3" w:rsidRPr="00D66908" w:rsidTr="007962A1">
        <w:trPr>
          <w:trHeight w:val="1117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Федеральный центр информационно-образовательных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962A1" w:rsidP="00FD6162">
            <w:pPr>
              <w:snapToGrid w:val="0"/>
              <w:jc w:val="center"/>
            </w:pPr>
            <w:r w:rsidRPr="00D66908">
              <w:t>9</w:t>
            </w:r>
            <w:r w:rsidR="007618E3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hyperlink r:id="rId10" w:history="1">
              <w:r w:rsidRPr="00D6690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Pr="00D66908">
                <w:rPr>
                  <w:rStyle w:val="a3"/>
                  <w:color w:val="auto"/>
                  <w:u w:val="none"/>
                </w:rPr>
                <w:t>://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fcior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edu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свободный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3" w:rsidRPr="00D66908" w:rsidRDefault="007618E3" w:rsidP="00FD6162">
            <w:pPr>
              <w:snapToGrid w:val="0"/>
              <w:jc w:val="both"/>
            </w:pPr>
            <w:r w:rsidRPr="00D66908">
              <w:t xml:space="preserve">Федеральный центр информационно-образовательных ресурсов содержит каталог образовательных модулей по предметам единого и среднего общего образования, представлены информационный, практический и контрольный виды модулей (предусмотрено воспроизведение модулей уроков в ОС </w:t>
            </w:r>
            <w:r w:rsidRPr="00D66908">
              <w:rPr>
                <w:lang w:val="en-US"/>
              </w:rPr>
              <w:t>Windows</w:t>
            </w:r>
            <w:r w:rsidRPr="00D66908">
              <w:t xml:space="preserve"> и </w:t>
            </w:r>
            <w:r w:rsidRPr="00D66908">
              <w:rPr>
                <w:lang w:val="en-US"/>
              </w:rPr>
              <w:t>Linux</w:t>
            </w:r>
            <w:r w:rsidRPr="00D66908">
              <w:t>)</w:t>
            </w:r>
          </w:p>
        </w:tc>
      </w:tr>
      <w:tr w:rsidR="007618E3" w:rsidRPr="00D66908" w:rsidTr="007962A1">
        <w:trPr>
          <w:trHeight w:val="543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Решу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  <w:rPr>
                <w:lang w:val="en-US"/>
              </w:rPr>
            </w:pPr>
            <w:hyperlink r:id="rId11" w:history="1">
              <w:r w:rsidRPr="00D66908">
                <w:rPr>
                  <w:rStyle w:val="a3"/>
                  <w:color w:val="auto"/>
                  <w:u w:val="none"/>
                  <w:lang w:val="en-US"/>
                </w:rPr>
                <w:t>http://reshuege.ru/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свободный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3" w:rsidRPr="00D66908" w:rsidRDefault="007618E3" w:rsidP="00FD6162">
            <w:pPr>
              <w:jc w:val="both"/>
            </w:pPr>
            <w:r w:rsidRPr="00D66908">
              <w:t>Дистанционная обучающая система для подготовки к экзаменам.</w:t>
            </w:r>
          </w:p>
        </w:tc>
      </w:tr>
      <w:tr w:rsidR="007618E3" w:rsidRPr="00D66908" w:rsidTr="007962A1">
        <w:trPr>
          <w:trHeight w:val="305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Сдам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Все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  <w:rPr>
                <w:lang w:val="en-US"/>
              </w:rPr>
            </w:pPr>
            <w:hyperlink r:id="rId12" w:history="1">
              <w:r w:rsidRPr="00D66908">
                <w:rPr>
                  <w:rStyle w:val="a3"/>
                  <w:color w:val="auto"/>
                  <w:u w:val="none"/>
                </w:rPr>
                <w:t>http://sdamgia.ru/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r w:rsidRPr="00D66908">
              <w:t>свободный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3" w:rsidRPr="00D66908" w:rsidRDefault="007962A1" w:rsidP="00FD6162">
            <w:pPr>
              <w:jc w:val="both"/>
            </w:pPr>
            <w:r w:rsidRPr="00D66908">
              <w:t>Базы зада</w:t>
            </w:r>
            <w:r w:rsidR="007618E3" w:rsidRPr="00D66908">
              <w:t>ний разработаны для</w:t>
            </w:r>
            <w:r w:rsidRPr="00D66908">
              <w:t xml:space="preserve"> портала «СДАМ ГИА», а также составлены на основе следующих источников: зада</w:t>
            </w:r>
            <w:r w:rsidR="007618E3" w:rsidRPr="00D66908">
              <w:t>ния открытых бан</w:t>
            </w:r>
            <w:r w:rsidR="007618E3" w:rsidRPr="00D66908">
              <w:softHyphen/>
              <w:t>ков и о</w:t>
            </w:r>
            <w:r w:rsidRPr="00D66908">
              <w:t>фи</w:t>
            </w:r>
            <w:r w:rsidRPr="00D66908">
              <w:softHyphen/>
              <w:t>ци</w:t>
            </w:r>
            <w:r w:rsidRPr="00D66908">
              <w:softHyphen/>
              <w:t>аль</w:t>
            </w:r>
            <w:r w:rsidRPr="00D66908">
              <w:softHyphen/>
              <w:t>ных сборников для подготовки к ГИА; демонстра</w:t>
            </w:r>
            <w:r w:rsidRPr="00D66908">
              <w:softHyphen/>
              <w:t>ционные версии ГИА и экзаменационные задания, разработанные Федеральным институ</w:t>
            </w:r>
            <w:r w:rsidR="007618E3" w:rsidRPr="00D66908">
              <w:t>т</w:t>
            </w:r>
            <w:r w:rsidRPr="00D66908">
              <w:t>ом педагогических измерений; диагностические работы, подготовленные Московским институтом открытого образования; тренировочные работы, проводимые органами управле</w:t>
            </w:r>
            <w:r w:rsidR="007618E3" w:rsidRPr="00D66908">
              <w:t>ния образова</w:t>
            </w:r>
            <w:r w:rsidRPr="00D66908">
              <w:t>нием в различных регионах Россий</w:t>
            </w:r>
            <w:r w:rsidR="007618E3" w:rsidRPr="00D66908">
              <w:t>ской Федерации.</w:t>
            </w:r>
          </w:p>
        </w:tc>
      </w:tr>
      <w:tr w:rsidR="007618E3" w:rsidRPr="00D66908" w:rsidTr="007962A1">
        <w:trPr>
          <w:trHeight w:val="1404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Фоксфорд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Все предметы, входящие в перечень ГИА,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jc w:val="center"/>
            </w:pPr>
            <w:hyperlink r:id="rId13" w:history="1">
              <w:r w:rsidRPr="00D66908">
                <w:rPr>
                  <w:rStyle w:val="a3"/>
                  <w:color w:val="auto"/>
                  <w:u w:val="none"/>
                </w:rPr>
                <w:t>http://www.100ege.ru</w:t>
              </w:r>
            </w:hyperlink>
          </w:p>
          <w:p w:rsidR="007618E3" w:rsidRPr="00D66908" w:rsidRDefault="007618E3" w:rsidP="00FD61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E3" w:rsidRPr="00D66908" w:rsidRDefault="007618E3" w:rsidP="00FD6162">
            <w:pPr>
              <w:snapToGrid w:val="0"/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E3" w:rsidRPr="00D66908" w:rsidRDefault="007618E3" w:rsidP="00FD6162">
            <w:pPr>
              <w:snapToGrid w:val="0"/>
              <w:jc w:val="both"/>
            </w:pPr>
            <w:r w:rsidRPr="00D66908">
              <w:t>«Фоксфорд» — центр онлайн-обучения, в котором вы можете получать полноценное образование по всем школьным дисциплинам, готовиться к ГИА, ЕГЭ, олимпиадам через интернет. В наличии бесплатные видеолекции и уроки.</w:t>
            </w:r>
          </w:p>
        </w:tc>
      </w:tr>
    </w:tbl>
    <w:p w:rsidR="007618E3" w:rsidRPr="00D66908" w:rsidRDefault="007618E3" w:rsidP="00DC1ACE">
      <w:pPr>
        <w:ind w:firstLine="567"/>
        <w:jc w:val="center"/>
        <w:rPr>
          <w:sz w:val="28"/>
          <w:szCs w:val="28"/>
        </w:rPr>
      </w:pPr>
    </w:p>
    <w:p w:rsidR="00531D7B" w:rsidRPr="00D66908" w:rsidRDefault="00074800" w:rsidP="00DC1ACE">
      <w:pPr>
        <w:ind w:firstLine="567"/>
        <w:jc w:val="center"/>
        <w:rPr>
          <w:sz w:val="28"/>
          <w:szCs w:val="28"/>
        </w:rPr>
      </w:pPr>
      <w:r w:rsidRPr="00D66908">
        <w:rPr>
          <w:sz w:val="28"/>
          <w:szCs w:val="28"/>
        </w:rPr>
        <w:t>Дополнительный п</w:t>
      </w:r>
      <w:r w:rsidR="00531D7B" w:rsidRPr="00D66908">
        <w:rPr>
          <w:sz w:val="28"/>
          <w:szCs w:val="28"/>
        </w:rPr>
        <w:t>еречень</w:t>
      </w:r>
      <w:r w:rsidR="00EC43DA" w:rsidRPr="00D66908">
        <w:rPr>
          <w:sz w:val="28"/>
          <w:szCs w:val="28"/>
        </w:rPr>
        <w:t xml:space="preserve"> открытых Интернет-ресурсов</w:t>
      </w:r>
      <w:r w:rsidR="00DC1ACE" w:rsidRPr="00D66908">
        <w:rPr>
          <w:sz w:val="28"/>
          <w:szCs w:val="28"/>
        </w:rPr>
        <w:t xml:space="preserve"> </w:t>
      </w:r>
      <w:r w:rsidR="00EC43DA" w:rsidRPr="00D66908">
        <w:rPr>
          <w:sz w:val="28"/>
          <w:szCs w:val="28"/>
        </w:rPr>
        <w:t>при реализации образовательных программ</w:t>
      </w:r>
    </w:p>
    <w:p w:rsidR="00EC43DA" w:rsidRPr="00D66908" w:rsidRDefault="00EC43DA" w:rsidP="00DC1ACE">
      <w:pPr>
        <w:ind w:firstLine="567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1701"/>
        <w:gridCol w:w="1985"/>
        <w:gridCol w:w="5670"/>
      </w:tblGrid>
      <w:tr w:rsidR="005D2EA9" w:rsidRPr="00D66908" w:rsidTr="00D66908">
        <w:trPr>
          <w:trHeight w:val="62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Название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D66908" w:rsidRDefault="005D2EA9" w:rsidP="00056D37">
            <w:pPr>
              <w:jc w:val="center"/>
            </w:pPr>
            <w:r w:rsidRPr="00D66908"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D66908" w:rsidRDefault="005D2EA9" w:rsidP="00FA6217">
            <w:pPr>
              <w:ind w:right="-108"/>
              <w:jc w:val="center"/>
            </w:pPr>
            <w:r w:rsidRPr="00D66908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D66908" w:rsidRDefault="005D2EA9" w:rsidP="00056D37">
            <w:pPr>
              <w:jc w:val="center"/>
            </w:pPr>
            <w:r w:rsidRPr="00D66908">
              <w:rPr>
                <w:lang w:val="en-US"/>
              </w:rPr>
              <w:t xml:space="preserve">URL </w:t>
            </w:r>
            <w:r w:rsidRPr="00D66908"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rPr>
                <w:lang w:val="en-US"/>
              </w:rPr>
              <w:t>Режим доступа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D66908" w:rsidRDefault="005D2EA9" w:rsidP="00056D37">
            <w:pPr>
              <w:jc w:val="center"/>
            </w:pPr>
            <w:r w:rsidRPr="00D66908">
              <w:t>Аннотация ресурса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Федеральное хранилище Единой коллекции цифровых образовательных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Все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14" w:history="1">
              <w:r w:rsidRPr="00D66908">
                <w:rPr>
                  <w:rStyle w:val="a3"/>
                  <w:color w:val="auto"/>
                  <w:u w:val="none"/>
                </w:rPr>
                <w:t>http://school-collection.edu.ru/catalog/rubr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В Коллекции размещено более 111 000 цифровых образовательных ресурсов практически по всем предметам базисного учебного плана, представлены наборы цифровых ресурсов к большому количеству учебников, рекомендованных Минобрнауки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Единое окно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Все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snapToGrid w:val="0"/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15" w:history="1">
              <w:r w:rsidRPr="00D66908">
                <w:rPr>
                  <w:rStyle w:val="a3"/>
                  <w:color w:val="auto"/>
                  <w:u w:val="none"/>
                </w:rPr>
                <w:t>http://window.edu.ru/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snapToGrid w:val="0"/>
              <w:jc w:val="both"/>
            </w:pPr>
            <w:r w:rsidRPr="00D66908">
              <w:t>Обеспечивает свободный доступ к интегральному каталогу образовательных Интернет-ресурсов и к электронной библиотеке учебно-методических материалов для общего и профессионального образования</w:t>
            </w:r>
          </w:p>
        </w:tc>
      </w:tr>
      <w:tr w:rsidR="005D2EA9" w:rsidRPr="00D66908" w:rsidTr="00D6690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Фестиваль педагогических идей «Открытый 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Все предметы (кроме истории и обществознания)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snapToGrid w:val="0"/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16" w:history="1">
              <w:r w:rsidRPr="00D66908">
                <w:rPr>
                  <w:rStyle w:val="a3"/>
                  <w:color w:val="auto"/>
                  <w:u w:val="none"/>
                </w:rPr>
                <w:t>http://festival.1september.ru/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snapToGrid w:val="0"/>
              <w:jc w:val="both"/>
            </w:pPr>
            <w:r w:rsidRPr="00D66908">
              <w:t>На сайте представлены материалы участников Фестиваля педагогических идей «Открытый урок», имеется предметный рубрикатор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Федеральный центр информационно-образовательных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Все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17" w:history="1">
              <w:r w:rsidRPr="00D66908">
                <w:rPr>
                  <w:rStyle w:val="a3"/>
                  <w:color w:val="auto"/>
                  <w:u w:val="none"/>
                </w:rPr>
                <w:t>http://fci</w:t>
              </w:r>
              <w:r w:rsidRPr="00D66908">
                <w:rPr>
                  <w:rStyle w:val="a3"/>
                  <w:color w:val="auto"/>
                  <w:u w:val="none"/>
                </w:rPr>
                <w:t>o</w:t>
              </w:r>
              <w:r w:rsidRPr="00D66908">
                <w:rPr>
                  <w:rStyle w:val="a3"/>
                  <w:color w:val="auto"/>
                  <w:u w:val="none"/>
                </w:rPr>
                <w:t>r.edu.ru/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pStyle w:val="2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6690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Коллекция цифровых образовательных ресурсов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Российский образовательный портал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Все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snapToGrid w:val="0"/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18" w:history="1">
              <w:r w:rsidRPr="00D6690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Pr="00D66908">
                <w:rPr>
                  <w:rStyle w:val="a3"/>
                  <w:color w:val="auto"/>
                  <w:u w:val="none"/>
                </w:rPr>
                <w:t>://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school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edu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pStyle w:val="2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6690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Коллекция цифровых образовательных ресурсов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Учителю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19" w:history="1">
              <w:r w:rsidRPr="00D66908">
                <w:rPr>
                  <w:rStyle w:val="a3"/>
                  <w:color w:val="auto"/>
                  <w:u w:val="none"/>
                </w:rPr>
                <w:t>http://uztest.ru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Работа с обширной библиотекой учебно-методических материалов, которая включает:</w:t>
            </w:r>
          </w:p>
          <w:p w:rsidR="005D2EA9" w:rsidRPr="00D66908" w:rsidRDefault="005D2EA9" w:rsidP="00D66908">
            <w:pPr>
              <w:jc w:val="both"/>
            </w:pPr>
            <w:r w:rsidRPr="00D66908">
              <w:t>детальные поурочные планы;</w:t>
            </w:r>
          </w:p>
          <w:p w:rsidR="005D2EA9" w:rsidRPr="00D66908" w:rsidRDefault="005D2EA9" w:rsidP="00D66908">
            <w:pPr>
              <w:jc w:val="both"/>
            </w:pPr>
            <w:r w:rsidRPr="00D66908">
              <w:lastRenderedPageBreak/>
              <w:t>разработки нестандартных, открытых уроков;</w:t>
            </w:r>
          </w:p>
          <w:p w:rsidR="005D2EA9" w:rsidRPr="00D66908" w:rsidRDefault="005D2EA9" w:rsidP="00D66908">
            <w:pPr>
              <w:jc w:val="both"/>
            </w:pPr>
            <w:r w:rsidRPr="00D66908">
              <w:t>материалы для внеклассной работы;</w:t>
            </w:r>
          </w:p>
          <w:p w:rsidR="005D2EA9" w:rsidRPr="00D66908" w:rsidRDefault="005D2EA9" w:rsidP="00D66908">
            <w:pPr>
              <w:jc w:val="both"/>
            </w:pPr>
            <w:r w:rsidRPr="00D66908">
              <w:t>презентации и другие виды мультимедийных приложений; календарно-тематическое планирование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lastRenderedPageBreak/>
              <w:t>Кабинет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20" w:history="1">
              <w:r w:rsidRPr="00D66908">
                <w:rPr>
                  <w:rStyle w:val="a3"/>
                  <w:color w:val="auto"/>
                  <w:u w:val="none"/>
                </w:rPr>
                <w:t>http://ruslit.ioso.ru/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Кабинет содержит тесты по русскому языку; страничку по истории русской письменности; поэтические загадки; антологию русской поэзии первой четверти двадцатого века; методические разработки; текущие дискуссионные выступления по проблемам русского языка; подборку аннотированных ссылок на родственные сайты и другие материалы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Грамота.ру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21" w:history="1">
              <w:r w:rsidRPr="00D66908">
                <w:rPr>
                  <w:rStyle w:val="a3"/>
                  <w:color w:val="auto"/>
                  <w:u w:val="none"/>
                </w:rPr>
                <w:t>http://www.gramota.ru/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Справочно-информационный портал- русский язык для всех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Коллекция; диктанты-русский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22" w:history="1">
              <w:r w:rsidRPr="00D66908">
                <w:rPr>
                  <w:rStyle w:val="a3"/>
                  <w:color w:val="auto"/>
                  <w:u w:val="none"/>
                </w:rPr>
                <w:t>http://language.edu.ru/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Интерактивный информационно-обучающий сайт для школьников и педагогов. Курс русского языка в доступном изложении.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Русский филологический портал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23" w:history="1">
              <w:r w:rsidRPr="00D66908">
                <w:rPr>
                  <w:rStyle w:val="a3"/>
                  <w:color w:val="auto"/>
                  <w:u w:val="none"/>
                </w:rPr>
                <w:t>http://www.philology.ru/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1"/>
            </w:tblGrid>
            <w:tr w:rsidR="005D2EA9" w:rsidRPr="00D66908" w:rsidTr="00BA0EA7">
              <w:trPr>
                <w:cantSplit/>
                <w:tblCellSpacing w:w="15" w:type="dxa"/>
              </w:trPr>
              <w:tc>
                <w:tcPr>
                  <w:tcW w:w="6065" w:type="dxa"/>
                  <w:vAlign w:val="center"/>
                  <w:hideMark/>
                </w:tcPr>
                <w:p w:rsidR="005D2EA9" w:rsidRPr="00D66908" w:rsidRDefault="005D2EA9" w:rsidP="00D66908">
                  <w:pPr>
                    <w:jc w:val="both"/>
                  </w:pPr>
                  <w:r w:rsidRPr="00D66908">
                    <w:t>Сайт-это попытка компактно представить в интернете различную информацию, касающуюся филологии как теоретической и прикладной науки. Центральным разделом портала является библиотека филологических текстов (монографий, статей, методических пособий).</w:t>
                  </w:r>
                </w:p>
              </w:tc>
            </w:tr>
          </w:tbl>
          <w:p w:rsidR="005D2EA9" w:rsidRPr="00D66908" w:rsidRDefault="005D2EA9" w:rsidP="00D66908">
            <w:pPr>
              <w:jc w:val="both"/>
            </w:pP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«Русский язык на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24" w:history="1">
              <w:r w:rsidRPr="00D66908">
                <w:rPr>
                  <w:rStyle w:val="a3"/>
                  <w:color w:val="auto"/>
                  <w:u w:val="none"/>
                </w:rPr>
                <w:t>http://russkiy-na-5.ru/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Интерактивный информационно-обучающий сайт для детей и взрослых. Курс русского языка в доступном изложении.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Физика.ру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lang w:val="en-US"/>
              </w:rPr>
            </w:pPr>
            <w:hyperlink r:id="rId25" w:history="1">
              <w:r w:rsidRPr="00D66908">
                <w:rPr>
                  <w:rStyle w:val="a3"/>
                  <w:color w:val="auto"/>
                  <w:u w:val="none"/>
                </w:rPr>
                <w:t>http://www.fizika.ru/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rPr>
                <w:bCs/>
              </w:rPr>
              <w:t xml:space="preserve">Сайт для учащихся и преподавателей физики. Здесь размещены учебники физики для 7, 8 и 9 классов, сборники вопросов и задач, тесты, описания </w:t>
            </w:r>
            <w:r w:rsidRPr="00D66908">
              <w:rPr>
                <w:bCs/>
              </w:rPr>
              <w:lastRenderedPageBreak/>
              <w:t>лабораторных работ, обзоры учебной литературы, тематические и поурочные планы, методические разработки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lastRenderedPageBreak/>
              <w:t>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26" w:history="1">
              <w:r w:rsidRPr="00D66908">
                <w:rPr>
                  <w:rStyle w:val="a3"/>
                  <w:color w:val="auto"/>
                  <w:u w:val="none"/>
                </w:rPr>
                <w:t>http://mechanics.h1.ru/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  <w:rPr>
                <w:bCs/>
              </w:rPr>
            </w:pPr>
            <w:r w:rsidRPr="00D66908">
              <w:t>Сайт содержит материалы уроков по разделам Кинематика, Динамика, Законы сохранения, Механические колебания и волны, а также фрагменты задачника Г.Остера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Мир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27" w:history="1">
              <w:r w:rsidRPr="00D66908">
                <w:rPr>
                  <w:rStyle w:val="a3"/>
                  <w:color w:val="auto"/>
                  <w:u w:val="none"/>
                </w:rPr>
                <w:t>http://www.mirkart.ru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Предоставляет посетителям "Мира Карт" возможность в наглядной и легко воспринимаемой форме получить полезные и разнообразные сведения об окружающем мире - будь это родной микрорайон, город, страна или целый континент.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Виртуальная образовательная 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Биология, физика,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lang w:val="en-US"/>
              </w:rPr>
            </w:pPr>
            <w:hyperlink r:id="rId28" w:history="1">
              <w:r w:rsidRPr="00D66908">
                <w:rPr>
                  <w:rStyle w:val="a3"/>
                  <w:color w:val="auto"/>
                  <w:u w:val="none"/>
                  <w:lang w:val="en-US"/>
                </w:rPr>
                <w:t>http://www.virtulab.net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Виртуальные лаборатории позволяют рассказать и показать о любых явлениях природы с помощью интерактивного моделирования опытов. Меняя параметры, пользователь видит изменения в 3D среде как результат своих действий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Элементы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Химия Физика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lang w:val="en-US"/>
              </w:rPr>
            </w:pPr>
            <w:hyperlink r:id="rId29" w:history="1">
              <w:r w:rsidRPr="00D66908">
                <w:rPr>
                  <w:rStyle w:val="a3"/>
                  <w:color w:val="auto"/>
                  <w:u w:val="none"/>
                  <w:lang w:val="en-US"/>
                </w:rPr>
                <w:t>http://elementy.ru/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Научно-популярные лекции по химии, физике, биологии, математике.</w:t>
            </w:r>
          </w:p>
        </w:tc>
      </w:tr>
      <w:tr w:rsidR="005D2EA9" w:rsidRPr="00D66908" w:rsidTr="00D6690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lastRenderedPageBreak/>
              <w:t>Официальный сайт издательства «Просвещение»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30" w:history="1">
              <w:r w:rsidRPr="00D6690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Pr="00D66908">
                <w:rPr>
                  <w:rStyle w:val="a3"/>
                  <w:color w:val="auto"/>
                  <w:u w:val="none"/>
                </w:rPr>
                <w:t>://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prosv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Pr="00D66908">
                <w:rPr>
                  <w:rStyle w:val="a3"/>
                  <w:color w:val="auto"/>
                  <w:u w:val="none"/>
                </w:rPr>
                <w:t>/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umk</w:t>
              </w:r>
              <w:r w:rsidRPr="00D66908">
                <w:rPr>
                  <w:rStyle w:val="a3"/>
                  <w:color w:val="auto"/>
                  <w:u w:val="none"/>
                </w:rPr>
                <w:t>/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spotlight</w:t>
              </w:r>
            </w:hyperlink>
          </w:p>
          <w:p w:rsidR="005D2EA9" w:rsidRPr="00D66908" w:rsidRDefault="005D2EA9" w:rsidP="00056D37">
            <w:pPr>
              <w:jc w:val="center"/>
            </w:pPr>
            <w:hyperlink r:id="rId31" w:history="1">
              <w:r w:rsidRPr="00D6690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Pr="00D66908">
                <w:rPr>
                  <w:rStyle w:val="a3"/>
                  <w:color w:val="auto"/>
                  <w:u w:val="none"/>
                </w:rPr>
                <w:t>://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prosv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Pr="00D66908">
                <w:rPr>
                  <w:rStyle w:val="a3"/>
                  <w:color w:val="auto"/>
                  <w:u w:val="none"/>
                </w:rPr>
                <w:t>/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umk</w:t>
              </w:r>
              <w:r w:rsidRPr="00D66908">
                <w:rPr>
                  <w:rStyle w:val="a3"/>
                  <w:color w:val="auto"/>
                  <w:u w:val="none"/>
                </w:rPr>
                <w:t>/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we</w:t>
              </w:r>
              <w:r w:rsidRPr="00D66908">
                <w:rPr>
                  <w:rStyle w:val="a3"/>
                  <w:color w:val="auto"/>
                  <w:u w:val="none"/>
                </w:rPr>
                <w:t>/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info</w:t>
              </w:r>
              <w:r w:rsidRPr="00D66908">
                <w:rPr>
                  <w:rStyle w:val="a3"/>
                  <w:color w:val="auto"/>
                  <w:u w:val="none"/>
                </w:rPr>
                <w:t>.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aspx</w:t>
              </w:r>
              <w:r w:rsidRPr="00D66908">
                <w:rPr>
                  <w:rStyle w:val="a3"/>
                  <w:color w:val="auto"/>
                  <w:u w:val="none"/>
                </w:rPr>
                <w:t>?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ob</w:t>
              </w:r>
              <w:r w:rsidRPr="00D66908">
                <w:rPr>
                  <w:rStyle w:val="a3"/>
                  <w:color w:val="auto"/>
                  <w:u w:val="none"/>
                </w:rPr>
                <w:t>_</w:t>
              </w:r>
              <w:r w:rsidRPr="00D66908">
                <w:rPr>
                  <w:rStyle w:val="a3"/>
                  <w:color w:val="auto"/>
                  <w:u w:val="none"/>
                  <w:lang w:val="en-US"/>
                </w:rPr>
                <w:t>no</w:t>
              </w:r>
              <w:r w:rsidRPr="00D66908">
                <w:rPr>
                  <w:rStyle w:val="a3"/>
                  <w:color w:val="auto"/>
                  <w:u w:val="none"/>
                </w:rPr>
                <w:t>=16428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08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08">
              <w:rPr>
                <w:rFonts w:ascii="Times New Roman" w:hAnsi="Times New Roman"/>
                <w:sz w:val="24"/>
                <w:szCs w:val="24"/>
              </w:rPr>
              <w:t xml:space="preserve">Совместная продукция российского издательства «Просвещение» и британского издательства </w:t>
            </w:r>
            <w:r w:rsidR="00D66908" w:rsidRPr="00D66908">
              <w:rPr>
                <w:rFonts w:ascii="Times New Roman" w:hAnsi="Times New Roman"/>
                <w:sz w:val="24"/>
                <w:szCs w:val="24"/>
              </w:rPr>
              <w:t>«</w:t>
            </w:r>
            <w:r w:rsidRPr="00D66908">
              <w:rPr>
                <w:rFonts w:ascii="Times New Roman" w:hAnsi="Times New Roman"/>
                <w:sz w:val="24"/>
                <w:szCs w:val="24"/>
              </w:rPr>
              <w:t>Express Publishing</w:t>
            </w:r>
            <w:r w:rsidR="00D66908" w:rsidRPr="00D66908">
              <w:rPr>
                <w:rFonts w:ascii="Times New Roman" w:hAnsi="Times New Roman"/>
                <w:sz w:val="24"/>
                <w:szCs w:val="24"/>
              </w:rPr>
              <w:t>»</w:t>
            </w:r>
            <w:r w:rsidRPr="00D66908">
              <w:rPr>
                <w:rFonts w:ascii="Times New Roman" w:hAnsi="Times New Roman"/>
                <w:sz w:val="24"/>
                <w:szCs w:val="24"/>
              </w:rPr>
              <w:t xml:space="preserve">, в которой нашли отражение традиционные подходы и современные тенденции российской и зарубежных методик обучения </w:t>
            </w:r>
            <w:r w:rsidRPr="00D6690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английскому языку</w:t>
            </w:r>
            <w:r w:rsidRPr="00D66908">
              <w:rPr>
                <w:rFonts w:ascii="Times New Roman" w:hAnsi="Times New Roman"/>
                <w:sz w:val="24"/>
                <w:szCs w:val="24"/>
              </w:rPr>
              <w:t>. Вся линейка УМК включена в Федеральный перечень Министерства образования и науки РФ. УМК отвечает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Образовательные ресурсы интернета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snapToGrid w:val="0"/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32" w:history="1">
              <w:r w:rsidRPr="00D66908">
                <w:rPr>
                  <w:rStyle w:val="a3"/>
                  <w:color w:val="auto"/>
                  <w:u w:val="none"/>
                </w:rPr>
                <w:t>http://www.alleng.ru/english/examsch.htm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snapToGrid w:val="0"/>
              <w:jc w:val="both"/>
            </w:pPr>
            <w:r w:rsidRPr="00D66908">
              <w:t>Материалы к уроку английского языка - учебники, учебные пособия, аудиофайлы, дополнительная литература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lang w:val="en-US"/>
              </w:rPr>
            </w:pPr>
            <w:r w:rsidRPr="00D66908">
              <w:rPr>
                <w:lang w:val="en-US"/>
              </w:rPr>
              <w:t>Randell's ESL Cyber Listening 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</w:pPr>
            <w:r w:rsidRPr="00D66908"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33" w:history="1">
              <w:r w:rsidRPr="00D66908">
                <w:rPr>
                  <w:rStyle w:val="a3"/>
                  <w:color w:val="auto"/>
                  <w:u w:val="none"/>
                </w:rPr>
                <w:t>http://esl-lab.com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Сайт содержит аудио и видео упражнения для отработки навыков аудирования и формирования правильного произношения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lang w:val="en-US"/>
              </w:rPr>
            </w:pPr>
            <w:r w:rsidRPr="00D66908">
              <w:rPr>
                <w:lang w:val="en-US"/>
              </w:rPr>
              <w:t>VOA Learning 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34" w:history="1">
              <w:r w:rsidRPr="00D66908">
                <w:rPr>
                  <w:rStyle w:val="a3"/>
                  <w:color w:val="auto"/>
                  <w:u w:val="none"/>
                </w:rPr>
                <w:t>http://learningenglish.voanews.com/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D66908" w:rsidP="00D66908">
            <w:pPr>
              <w:jc w:val="both"/>
            </w:pPr>
            <w:r w:rsidRPr="00D66908">
              <w:t>Программа обучения на сайте</w:t>
            </w:r>
            <w:r w:rsidR="005D2EA9" w:rsidRPr="00D66908">
              <w:t xml:space="preserve"> сформирована на основе статей крупнейших современных изданий и новостных каналов. Подходит работы с учениками старших классов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Интернет-портал Englishteachers.ru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35" w:history="1">
              <w:r w:rsidRPr="00D66908">
                <w:rPr>
                  <w:rStyle w:val="a3"/>
                  <w:color w:val="auto"/>
                  <w:u w:val="none"/>
                </w:rPr>
                <w:t>https://www.englishteachers.ru/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Ресурс создан для учителей английского языка и всех изучающих английский язык в школе и самостоятельно. Статьи об обучении английскому языку в школе и практические советы. Разработки учителей, методистов и авторов учебников. Консультации с авторами федеральных учебников и ведущими методистами. Форумы.</w:t>
            </w:r>
          </w:p>
        </w:tc>
      </w:tr>
      <w:tr w:rsidR="005D2EA9" w:rsidRPr="00D66908" w:rsidTr="00D6690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bCs/>
                <w:kern w:val="36"/>
              </w:rPr>
            </w:pPr>
            <w:hyperlink r:id="rId36" w:history="1">
              <w:r w:rsidRPr="00D66908">
                <w:rPr>
                  <w:rStyle w:val="a3"/>
                  <w:bCs/>
                  <w:color w:val="auto"/>
                  <w:u w:val="none"/>
                  <w:lang w:val="en-US"/>
                </w:rPr>
                <w:t>Busyteacher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37" w:history="1">
              <w:r w:rsidRPr="00D66908">
                <w:rPr>
                  <w:rStyle w:val="a3"/>
                  <w:bCs/>
                  <w:color w:val="auto"/>
                  <w:u w:val="none"/>
                  <w:lang w:val="en-US"/>
                </w:rPr>
                <w:t>http://</w:t>
              </w:r>
            </w:hyperlink>
            <w:hyperlink r:id="rId38" w:history="1">
              <w:r w:rsidRPr="00D66908">
                <w:rPr>
                  <w:rStyle w:val="a3"/>
                  <w:bCs/>
                  <w:color w:val="auto"/>
                  <w:u w:val="none"/>
                  <w:lang w:val="en-US"/>
                </w:rPr>
                <w:t>busyteacher.org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jc w:val="both"/>
            </w:pPr>
            <w:r w:rsidRPr="00D66908">
              <w:t>Сайт будет полезен в первую очередь преподавателям английского. Там можно найти огромное количество так называемых «handouts» — раздаточных материалов на самые разные грамматические и лексические темы. Сайт призван облегчить жизнь преподавателям (EFL/ESL teachers) и максимально упростить подготовку к занятиям.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bCs/>
                <w:kern w:val="36"/>
              </w:rPr>
            </w:pPr>
            <w:r w:rsidRPr="00D66908">
              <w:rPr>
                <w:bCs/>
              </w:rPr>
              <w:t>LinguaLeo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39" w:history="1">
              <w:r w:rsidRPr="00D66908">
                <w:rPr>
                  <w:rStyle w:val="a3"/>
                  <w:bCs/>
                  <w:color w:val="auto"/>
                  <w:u w:val="none"/>
                  <w:lang w:val="en-US"/>
                </w:rPr>
                <w:t>http://</w:t>
              </w:r>
            </w:hyperlink>
            <w:hyperlink r:id="rId40" w:history="1">
              <w:r w:rsidRPr="00D66908">
                <w:rPr>
                  <w:rStyle w:val="a3"/>
                  <w:bCs/>
                  <w:color w:val="auto"/>
                  <w:u w:val="none"/>
                  <w:lang w:val="en-US"/>
                </w:rPr>
                <w:t>lingualeo.com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08">
              <w:rPr>
                <w:rFonts w:ascii="Times New Roman" w:hAnsi="Times New Roman"/>
                <w:sz w:val="24"/>
                <w:szCs w:val="24"/>
              </w:rPr>
              <w:t xml:space="preserve">Образовательная платформа для изучения и практики иностранного языка. Предлагает изучать язык на интересных </w:t>
            </w:r>
            <w:r w:rsidRPr="00D66908">
              <w:rPr>
                <w:rFonts w:ascii="Times New Roman" w:hAnsi="Times New Roman"/>
                <w:iCs/>
                <w:sz w:val="24"/>
                <w:szCs w:val="24"/>
              </w:rPr>
              <w:t>пользователю</w:t>
            </w:r>
            <w:r w:rsidRPr="00D66908">
              <w:rPr>
                <w:rFonts w:ascii="Times New Roman" w:hAnsi="Times New Roman"/>
                <w:sz w:val="24"/>
                <w:szCs w:val="24"/>
              </w:rPr>
              <w:t xml:space="preserve"> материалах: </w:t>
            </w:r>
            <w:r w:rsidRPr="00D66908">
              <w:rPr>
                <w:rFonts w:ascii="Times New Roman" w:hAnsi="Times New Roman"/>
                <w:iCs/>
                <w:sz w:val="24"/>
                <w:szCs w:val="24"/>
              </w:rPr>
              <w:t>аудиокнигах</w:t>
            </w:r>
            <w:r w:rsidRPr="00D669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6908">
              <w:rPr>
                <w:rFonts w:ascii="Times New Roman" w:hAnsi="Times New Roman"/>
                <w:iCs/>
                <w:sz w:val="24"/>
                <w:szCs w:val="24"/>
              </w:rPr>
              <w:t>песнях</w:t>
            </w:r>
            <w:r w:rsidRPr="00D66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6908">
              <w:rPr>
                <w:rFonts w:ascii="Times New Roman" w:hAnsi="Times New Roman"/>
                <w:iCs/>
                <w:sz w:val="24"/>
                <w:szCs w:val="24"/>
              </w:rPr>
              <w:t>видеозаписях</w:t>
            </w:r>
            <w:r w:rsidRPr="00D6690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D66908">
              <w:rPr>
                <w:rFonts w:ascii="Times New Roman" w:hAnsi="Times New Roman"/>
                <w:iCs/>
                <w:sz w:val="24"/>
                <w:szCs w:val="24"/>
              </w:rPr>
              <w:t>текстах</w:t>
            </w:r>
            <w:r w:rsidRPr="00D66908">
              <w:rPr>
                <w:rFonts w:ascii="Times New Roman" w:hAnsi="Times New Roman"/>
                <w:sz w:val="24"/>
                <w:szCs w:val="24"/>
              </w:rPr>
              <w:t>. В процессе пользователь может самостоятельно выбирать незнакомые слова для упражнений или использовать тематические подборки. Доступны тренировки грамматики и произношения, игры, личный словарь с ассоциациями и журнал, в котором отмечается прогресс обучения.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bCs/>
                <w:kern w:val="36"/>
                <w:lang w:val="en-US"/>
              </w:rPr>
            </w:pPr>
            <w:r w:rsidRPr="00D66908">
              <w:rPr>
                <w:bCs/>
                <w:kern w:val="36"/>
                <w:lang w:val="en-US"/>
              </w:rPr>
              <w:t>LearnEnglish teens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lang w:val="en-US"/>
              </w:rPr>
            </w:pPr>
            <w:hyperlink r:id="rId41" w:history="1">
              <w:r w:rsidRPr="00D66908">
                <w:rPr>
                  <w:rStyle w:val="a3"/>
                  <w:bCs/>
                  <w:color w:val="auto"/>
                  <w:kern w:val="36"/>
                  <w:u w:val="none"/>
                  <w:lang w:val="en-US"/>
                </w:rPr>
                <w:t>http://learnenglishteens.britishcouncil.org/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  <w:rPr>
                <w:rStyle w:val="a6"/>
                <w:b w:val="0"/>
              </w:rPr>
            </w:pPr>
            <w:r w:rsidRPr="00D66908">
              <w:rPr>
                <w:rStyle w:val="a6"/>
                <w:b w:val="0"/>
              </w:rPr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snapToGrid w:val="0"/>
              <w:jc w:val="both"/>
              <w:rPr>
                <w:rStyle w:val="a6"/>
                <w:b w:val="0"/>
              </w:rPr>
            </w:pPr>
            <w:r w:rsidRPr="00D66908">
              <w:rPr>
                <w:rStyle w:val="a6"/>
                <w:b w:val="0"/>
              </w:rPr>
              <w:t>Сайт Британского Совета для подростков, изучающих английский язык. Здесь можно найти информацию о культуре и жизни в Великобритании, упражнения для тренировки грамматики и лексики, ресурсы для увлекательного проведения свободного времени (игры, музыка, фото, видео), журнал для подростков.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bCs/>
                <w:kern w:val="36"/>
              </w:rPr>
            </w:pPr>
            <w:r w:rsidRPr="00D66908">
              <w:rPr>
                <w:bCs/>
                <w:kern w:val="36"/>
              </w:rPr>
              <w:t>ABBYY Lingvo-online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Все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42" w:history="1">
              <w:r w:rsidRPr="00D66908">
                <w:rPr>
                  <w:rStyle w:val="a3"/>
                  <w:bCs/>
                  <w:color w:val="auto"/>
                  <w:kern w:val="36"/>
                  <w:u w:val="none"/>
                </w:rPr>
                <w:t>http://www.lingvo.ru/lingvo/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  <w:rPr>
                <w:rStyle w:val="a6"/>
                <w:b w:val="0"/>
              </w:rPr>
            </w:pPr>
            <w:r w:rsidRPr="00D66908">
              <w:rPr>
                <w:rStyle w:val="a6"/>
                <w:b w:val="0"/>
              </w:rPr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D66908" w:rsidP="00D66908">
            <w:pPr>
              <w:snapToGrid w:val="0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Система бесплатных словарей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bCs/>
                <w:kern w:val="36"/>
              </w:rPr>
            </w:pPr>
            <w:r w:rsidRPr="00D66908">
              <w:rPr>
                <w:bCs/>
                <w:kern w:val="36"/>
              </w:rPr>
              <w:t>Хронос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056D37">
            <w:pPr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43" w:history="1">
              <w:r w:rsidRPr="00D66908">
                <w:rPr>
                  <w:rStyle w:val="a3"/>
                  <w:color w:val="auto"/>
                  <w:u w:val="none"/>
                </w:rPr>
                <w:t>http://www.hrono.ru/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  <w:rPr>
                <w:rStyle w:val="a6"/>
                <w:b w:val="0"/>
              </w:rPr>
            </w:pPr>
            <w:r w:rsidRPr="00D66908">
              <w:rPr>
                <w:rStyle w:val="a6"/>
                <w:b w:val="0"/>
              </w:rPr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snapToGrid w:val="0"/>
              <w:jc w:val="both"/>
              <w:rPr>
                <w:rStyle w:val="a6"/>
                <w:b w:val="0"/>
              </w:rPr>
            </w:pPr>
            <w:r w:rsidRPr="00D66908">
              <w:rPr>
                <w:rStyle w:val="a6"/>
                <w:b w:val="0"/>
              </w:rPr>
              <w:t>Всемирная история в Интернете</w:t>
            </w:r>
          </w:p>
        </w:tc>
      </w:tr>
      <w:tr w:rsidR="005D2EA9" w:rsidRPr="00D66908" w:rsidTr="00D6690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  <w:rPr>
                <w:bCs/>
                <w:kern w:val="36"/>
              </w:rPr>
            </w:pPr>
            <w:r w:rsidRPr="00D66908">
              <w:rPr>
                <w:bCs/>
                <w:kern w:val="36"/>
              </w:rPr>
              <w:t>Библиотека электронных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r w:rsidRPr="00D669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jc w:val="center"/>
            </w:pPr>
            <w:hyperlink r:id="rId44" w:history="1">
              <w:r w:rsidRPr="00D66908">
                <w:rPr>
                  <w:rStyle w:val="a3"/>
                  <w:color w:val="auto"/>
                  <w:u w:val="none"/>
                </w:rPr>
                <w:t>http://www.hist.msu.ru/ER/index.html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056D37">
            <w:pPr>
              <w:snapToGrid w:val="0"/>
              <w:jc w:val="center"/>
              <w:rPr>
                <w:rStyle w:val="a6"/>
                <w:b w:val="0"/>
              </w:rPr>
            </w:pPr>
            <w:r w:rsidRPr="00D66908">
              <w:rPr>
                <w:rStyle w:val="a6"/>
                <w:b w:val="0"/>
              </w:rPr>
              <w:t>свободный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snapToGrid w:val="0"/>
              <w:jc w:val="both"/>
              <w:rPr>
                <w:rStyle w:val="a6"/>
                <w:b w:val="0"/>
              </w:rPr>
            </w:pPr>
            <w:r w:rsidRPr="00D66908">
              <w:rPr>
                <w:rStyle w:val="a6"/>
                <w:b w:val="0"/>
              </w:rPr>
              <w:t>Библиотека электронных ресурсов Исторического факультета МГУ им. М.В. Ломоносова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FB20D7">
            <w:pPr>
              <w:jc w:val="center"/>
              <w:rPr>
                <w:bCs/>
                <w:kern w:val="36"/>
              </w:rPr>
            </w:pPr>
            <w:r w:rsidRPr="00D66908">
              <w:rPr>
                <w:bCs/>
                <w:kern w:val="36"/>
              </w:rPr>
              <w:lastRenderedPageBreak/>
              <w:t>«Interneturok.ru» - образовательный видеопортал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FB20D7">
            <w:pPr>
              <w:jc w:val="center"/>
              <w:rPr>
                <w:sz w:val="22"/>
              </w:rPr>
            </w:pPr>
            <w:r w:rsidRPr="00D66908">
              <w:t>Все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FB20D7">
            <w:pPr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FB20D7">
            <w:pPr>
              <w:jc w:val="center"/>
            </w:pPr>
            <w:r w:rsidRPr="00D66908">
              <w:t>https://interneturok.ru/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FB20D7">
            <w:pPr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snapToGrid w:val="0"/>
              <w:jc w:val="both"/>
              <w:rPr>
                <w:color w:val="333333"/>
              </w:rPr>
            </w:pPr>
            <w:r w:rsidRPr="00D66908">
              <w:t>Видеоуроки по основным предметам школьной программы (1-11 классы): алгебра, русский язык и литература, история, естественные науки, информатика и пр. Сведения о проекте.</w:t>
            </w:r>
          </w:p>
        </w:tc>
      </w:tr>
      <w:tr w:rsidR="005D2EA9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FB20D7">
            <w:pPr>
              <w:jc w:val="center"/>
              <w:rPr>
                <w:bCs/>
                <w:kern w:val="36"/>
              </w:rPr>
            </w:pPr>
            <w:r w:rsidRPr="00D66908">
              <w:t>Школа им. Н.И. Лобачевского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FB20D7">
            <w:pPr>
              <w:jc w:val="center"/>
              <w:rPr>
                <w:sz w:val="22"/>
              </w:rPr>
            </w:pPr>
            <w:r w:rsidRPr="00D66908">
              <w:t>Все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7962A1" w:rsidP="00FB20D7">
            <w:pPr>
              <w:jc w:val="center"/>
            </w:pPr>
            <w:r w:rsidRPr="00D66908">
              <w:rPr>
                <w:lang w:val="en-US"/>
              </w:rPr>
              <w:t>9</w:t>
            </w:r>
            <w:r w:rsidR="005D2EA9" w:rsidRPr="00D66908"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FB20D7">
            <w:pPr>
              <w:jc w:val="center"/>
            </w:pPr>
            <w:r w:rsidRPr="00D66908">
              <w:t>https://externlobach.ru/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FB20D7">
            <w:pPr>
              <w:jc w:val="center"/>
            </w:pPr>
            <w:r w:rsidRPr="00D66908">
              <w:t>необходима регистрация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D66908" w:rsidRDefault="005D2EA9" w:rsidP="00D66908">
            <w:pPr>
              <w:snapToGrid w:val="0"/>
              <w:jc w:val="both"/>
              <w:rPr>
                <w:color w:val="333333"/>
              </w:rPr>
            </w:pPr>
            <w:r w:rsidRPr="00D66908">
              <w:rPr>
                <w:rStyle w:val="extended-textfull"/>
              </w:rPr>
              <w:t>Дистанционное обучение школьников. Онлайн-</w:t>
            </w:r>
            <w:r w:rsidRPr="00D66908">
              <w:rPr>
                <w:rStyle w:val="extended-textfull"/>
                <w:bCs/>
              </w:rPr>
              <w:t>школа</w:t>
            </w:r>
            <w:r w:rsidRPr="00D66908">
              <w:rPr>
                <w:rStyle w:val="extended-textfull"/>
              </w:rPr>
              <w:t xml:space="preserve"> с аттестатом государственного образца. Учитесь в любой точке мира! Общеобразовательная </w:t>
            </w:r>
            <w:r w:rsidRPr="00D66908">
              <w:rPr>
                <w:rStyle w:val="extended-textfull"/>
                <w:bCs/>
              </w:rPr>
              <w:t>школа</w:t>
            </w:r>
            <w:r w:rsidRPr="00D66908">
              <w:rPr>
                <w:rStyle w:val="extended-textfull"/>
              </w:rPr>
              <w:t xml:space="preserve"> </w:t>
            </w:r>
            <w:r w:rsidRPr="00D66908">
              <w:rPr>
                <w:rStyle w:val="extended-textfull"/>
                <w:bCs/>
              </w:rPr>
              <w:t>Лобачевского</w:t>
            </w:r>
            <w:r w:rsidRPr="00D66908">
              <w:rPr>
                <w:rStyle w:val="extended-textfull"/>
              </w:rPr>
              <w:t>.</w:t>
            </w:r>
          </w:p>
        </w:tc>
      </w:tr>
      <w:tr w:rsidR="00834E2A" w:rsidRPr="00D66908" w:rsidTr="00D669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A" w:rsidRPr="00D66908" w:rsidRDefault="00834E2A" w:rsidP="00834E2A">
            <w:pPr>
              <w:jc w:val="center"/>
            </w:pPr>
            <w:r w:rsidRPr="00D66908">
              <w:rPr>
                <w:shd w:val="clear" w:color="auto" w:fill="FFFFFF"/>
              </w:rPr>
              <w:t xml:space="preserve">Электронно-библиотечная система Znanium.com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A" w:rsidRPr="00D66908" w:rsidRDefault="00834E2A" w:rsidP="00834E2A">
            <w:pPr>
              <w:jc w:val="center"/>
            </w:pPr>
            <w:r w:rsidRPr="00D66908">
              <w:t>Литература художе</w:t>
            </w:r>
            <w:r w:rsidR="00D66908" w:rsidRPr="00D66908">
              <w:t>ственна</w:t>
            </w:r>
            <w:r w:rsidRPr="00D66908">
              <w:t>я,</w:t>
            </w:r>
            <w:r w:rsidR="00D66908" w:rsidRPr="00D66908">
              <w:t xml:space="preserve"> </w:t>
            </w:r>
            <w:r w:rsidRPr="00D66908">
              <w:t>общая и междисциплинарная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A" w:rsidRPr="00D66908" w:rsidRDefault="00834E2A" w:rsidP="00834E2A">
            <w:pPr>
              <w:jc w:val="center"/>
            </w:pPr>
            <w:r w:rsidRPr="00D66908">
              <w:t>Професиональное образовнаие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A" w:rsidRPr="00D66908" w:rsidRDefault="00834E2A" w:rsidP="00FB20D7">
            <w:pPr>
              <w:jc w:val="center"/>
            </w:pPr>
            <w:r w:rsidRPr="00D66908">
              <w:t>https://znanium.com/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A" w:rsidRPr="00D66908" w:rsidRDefault="009A2BBE" w:rsidP="009A2BBE">
            <w:pPr>
              <w:jc w:val="center"/>
            </w:pPr>
            <w:r w:rsidRPr="00D66908">
              <w:t>необходима регистрация для получения доступа к основной коллекции (бесплатно до 30 апреля 2020 г.)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2A" w:rsidRPr="00D66908" w:rsidRDefault="00834E2A" w:rsidP="00D66908">
            <w:pPr>
              <w:snapToGrid w:val="0"/>
              <w:jc w:val="both"/>
              <w:rPr>
                <w:rStyle w:val="extended-textfull"/>
              </w:rPr>
            </w:pPr>
            <w:r w:rsidRPr="00D66908">
              <w:rPr>
                <w:shd w:val="clear" w:color="auto" w:fill="FFFFFF"/>
              </w:rPr>
              <w:t>Предоставляет зарегистрированным пользователям круглосуточный доступ к электронным изданиям из любой точки мира посредством сети Интернет.</w:t>
            </w:r>
          </w:p>
        </w:tc>
      </w:tr>
    </w:tbl>
    <w:p w:rsidR="006C2FCD" w:rsidRDefault="006C2FCD" w:rsidP="005D22F5">
      <w:pPr>
        <w:rPr>
          <w:color w:val="000000"/>
          <w:sz w:val="28"/>
          <w:szCs w:val="28"/>
        </w:rPr>
      </w:pPr>
    </w:p>
    <w:p w:rsidR="007962A1" w:rsidRDefault="007962A1" w:rsidP="005D22F5">
      <w:pPr>
        <w:rPr>
          <w:color w:val="000000"/>
          <w:sz w:val="28"/>
          <w:szCs w:val="28"/>
        </w:rPr>
      </w:pPr>
    </w:p>
    <w:p w:rsidR="00FB5BD1" w:rsidRPr="000B7F24" w:rsidRDefault="00FB5BD1" w:rsidP="00D66908">
      <w:pPr>
        <w:rPr>
          <w:color w:val="000000"/>
          <w:sz w:val="28"/>
          <w:szCs w:val="28"/>
        </w:rPr>
      </w:pPr>
    </w:p>
    <w:sectPr w:rsidR="00FB5BD1" w:rsidRPr="000B7F24" w:rsidSect="00DA4648">
      <w:headerReference w:type="default" r:id="rId45"/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45" w:rsidRDefault="00735245">
      <w:r>
        <w:separator/>
      </w:r>
    </w:p>
  </w:endnote>
  <w:endnote w:type="continuationSeparator" w:id="0">
    <w:p w:rsidR="00735245" w:rsidRDefault="0073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45" w:rsidRDefault="00735245">
      <w:r>
        <w:separator/>
      </w:r>
    </w:p>
  </w:footnote>
  <w:footnote w:type="continuationSeparator" w:id="0">
    <w:p w:rsidR="00735245" w:rsidRDefault="0073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B6" w:rsidRDefault="00D053B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35245">
      <w:rPr>
        <w:noProof/>
      </w:rPr>
      <w:t>2</w:t>
    </w:r>
    <w:r>
      <w:fldChar w:fldCharType="end"/>
    </w:r>
  </w:p>
  <w:p w:rsidR="00D053B6" w:rsidRDefault="00D053B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D22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DC21009"/>
    <w:multiLevelType w:val="hybridMultilevel"/>
    <w:tmpl w:val="FE5E171E"/>
    <w:lvl w:ilvl="0" w:tplc="744042E0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D03A03"/>
    <w:multiLevelType w:val="hybridMultilevel"/>
    <w:tmpl w:val="3DDE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3036D"/>
    <w:multiLevelType w:val="multilevel"/>
    <w:tmpl w:val="2D5CA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1EBE"/>
    <w:multiLevelType w:val="hybridMultilevel"/>
    <w:tmpl w:val="898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177A4"/>
    <w:multiLevelType w:val="hybridMultilevel"/>
    <w:tmpl w:val="3B1AB9CE"/>
    <w:lvl w:ilvl="0" w:tplc="1DFE22D2">
      <w:start w:val="9"/>
      <w:numFmt w:val="bullet"/>
      <w:lvlText w:val="-"/>
      <w:lvlJc w:val="left"/>
      <w:pPr>
        <w:ind w:left="1748" w:hanging="10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7B7621"/>
    <w:multiLevelType w:val="hybridMultilevel"/>
    <w:tmpl w:val="2F06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D19BA"/>
    <w:multiLevelType w:val="hybridMultilevel"/>
    <w:tmpl w:val="5E36B330"/>
    <w:lvl w:ilvl="0" w:tplc="2E42FD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16B21"/>
    <w:multiLevelType w:val="hybridMultilevel"/>
    <w:tmpl w:val="2176EFAC"/>
    <w:lvl w:ilvl="0" w:tplc="B9C66062">
      <w:start w:val="1"/>
      <w:numFmt w:val="decimal"/>
      <w:lvlText w:val="%1."/>
      <w:lvlJc w:val="left"/>
      <w:pPr>
        <w:ind w:left="2011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566B67"/>
    <w:multiLevelType w:val="hybridMultilevel"/>
    <w:tmpl w:val="2D5C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C57F0"/>
    <w:multiLevelType w:val="multilevel"/>
    <w:tmpl w:val="BA9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56423"/>
    <w:multiLevelType w:val="multilevel"/>
    <w:tmpl w:val="CE14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45"/>
    <w:rsid w:val="00000F1E"/>
    <w:rsid w:val="00005EB8"/>
    <w:rsid w:val="000330EC"/>
    <w:rsid w:val="00051502"/>
    <w:rsid w:val="000538EE"/>
    <w:rsid w:val="0005525D"/>
    <w:rsid w:val="00056D37"/>
    <w:rsid w:val="00061A33"/>
    <w:rsid w:val="00061F24"/>
    <w:rsid w:val="00074800"/>
    <w:rsid w:val="00077A23"/>
    <w:rsid w:val="0008151F"/>
    <w:rsid w:val="000A3CBA"/>
    <w:rsid w:val="000B74F8"/>
    <w:rsid w:val="000C690A"/>
    <w:rsid w:val="000D4B47"/>
    <w:rsid w:val="000F0252"/>
    <w:rsid w:val="001258D3"/>
    <w:rsid w:val="00142E97"/>
    <w:rsid w:val="001954C7"/>
    <w:rsid w:val="00196240"/>
    <w:rsid w:val="00197017"/>
    <w:rsid w:val="001A0F2E"/>
    <w:rsid w:val="001A1068"/>
    <w:rsid w:val="001F6B72"/>
    <w:rsid w:val="002050F5"/>
    <w:rsid w:val="00215DF8"/>
    <w:rsid w:val="00217EF5"/>
    <w:rsid w:val="002351C4"/>
    <w:rsid w:val="00236A27"/>
    <w:rsid w:val="002379D7"/>
    <w:rsid w:val="00261875"/>
    <w:rsid w:val="00264106"/>
    <w:rsid w:val="00275A4F"/>
    <w:rsid w:val="00285E26"/>
    <w:rsid w:val="002943B4"/>
    <w:rsid w:val="002B2B2B"/>
    <w:rsid w:val="003004D0"/>
    <w:rsid w:val="00311D53"/>
    <w:rsid w:val="003219D3"/>
    <w:rsid w:val="00342CFA"/>
    <w:rsid w:val="00354D0F"/>
    <w:rsid w:val="003A19DA"/>
    <w:rsid w:val="003B5B81"/>
    <w:rsid w:val="003C402B"/>
    <w:rsid w:val="003D2F3B"/>
    <w:rsid w:val="003D538E"/>
    <w:rsid w:val="003E26C0"/>
    <w:rsid w:val="003E345C"/>
    <w:rsid w:val="003E41E0"/>
    <w:rsid w:val="004731AC"/>
    <w:rsid w:val="00486F5B"/>
    <w:rsid w:val="004A2B00"/>
    <w:rsid w:val="004B33C8"/>
    <w:rsid w:val="004B399B"/>
    <w:rsid w:val="004D2769"/>
    <w:rsid w:val="004E0B69"/>
    <w:rsid w:val="004F1058"/>
    <w:rsid w:val="00507491"/>
    <w:rsid w:val="00531D7B"/>
    <w:rsid w:val="00547435"/>
    <w:rsid w:val="00562523"/>
    <w:rsid w:val="00571D82"/>
    <w:rsid w:val="0057493D"/>
    <w:rsid w:val="0059629E"/>
    <w:rsid w:val="005B216E"/>
    <w:rsid w:val="005D22F5"/>
    <w:rsid w:val="005D2EA9"/>
    <w:rsid w:val="005D51D5"/>
    <w:rsid w:val="005E3CD6"/>
    <w:rsid w:val="00607078"/>
    <w:rsid w:val="00630B98"/>
    <w:rsid w:val="00644C99"/>
    <w:rsid w:val="00664B77"/>
    <w:rsid w:val="00693D59"/>
    <w:rsid w:val="006B6E24"/>
    <w:rsid w:val="006C2FCD"/>
    <w:rsid w:val="006C4B3F"/>
    <w:rsid w:val="006E76AF"/>
    <w:rsid w:val="006F07BE"/>
    <w:rsid w:val="006F304A"/>
    <w:rsid w:val="007056B0"/>
    <w:rsid w:val="00725575"/>
    <w:rsid w:val="00735245"/>
    <w:rsid w:val="00736543"/>
    <w:rsid w:val="007618E3"/>
    <w:rsid w:val="00775EAA"/>
    <w:rsid w:val="007962A1"/>
    <w:rsid w:val="007A4378"/>
    <w:rsid w:val="007C4C31"/>
    <w:rsid w:val="00802165"/>
    <w:rsid w:val="0081071F"/>
    <w:rsid w:val="00814CFA"/>
    <w:rsid w:val="00834E2A"/>
    <w:rsid w:val="008430E5"/>
    <w:rsid w:val="008766BC"/>
    <w:rsid w:val="008A1353"/>
    <w:rsid w:val="008A6AA1"/>
    <w:rsid w:val="008C1A75"/>
    <w:rsid w:val="008C4C3C"/>
    <w:rsid w:val="008E22CC"/>
    <w:rsid w:val="008F3A72"/>
    <w:rsid w:val="009029AA"/>
    <w:rsid w:val="00936649"/>
    <w:rsid w:val="00941C7D"/>
    <w:rsid w:val="0095565D"/>
    <w:rsid w:val="0097301F"/>
    <w:rsid w:val="009731FB"/>
    <w:rsid w:val="009735F5"/>
    <w:rsid w:val="00974CB0"/>
    <w:rsid w:val="00996AA9"/>
    <w:rsid w:val="009A2BBE"/>
    <w:rsid w:val="009A32DC"/>
    <w:rsid w:val="009B51D1"/>
    <w:rsid w:val="009E623A"/>
    <w:rsid w:val="009F3CCD"/>
    <w:rsid w:val="00A0292E"/>
    <w:rsid w:val="00A12F16"/>
    <w:rsid w:val="00A30205"/>
    <w:rsid w:val="00A656D4"/>
    <w:rsid w:val="00A679DF"/>
    <w:rsid w:val="00A71F44"/>
    <w:rsid w:val="00A866AA"/>
    <w:rsid w:val="00A87309"/>
    <w:rsid w:val="00AA4840"/>
    <w:rsid w:val="00AB20A2"/>
    <w:rsid w:val="00AC66BF"/>
    <w:rsid w:val="00AD19D3"/>
    <w:rsid w:val="00AD3D97"/>
    <w:rsid w:val="00AE2692"/>
    <w:rsid w:val="00AF20F4"/>
    <w:rsid w:val="00AF5789"/>
    <w:rsid w:val="00B05A3B"/>
    <w:rsid w:val="00B80995"/>
    <w:rsid w:val="00B8126A"/>
    <w:rsid w:val="00B97AC7"/>
    <w:rsid w:val="00BA0EA7"/>
    <w:rsid w:val="00BA45B0"/>
    <w:rsid w:val="00BD3776"/>
    <w:rsid w:val="00C16F72"/>
    <w:rsid w:val="00C43428"/>
    <w:rsid w:val="00C737AC"/>
    <w:rsid w:val="00C74E62"/>
    <w:rsid w:val="00C8342F"/>
    <w:rsid w:val="00CC5326"/>
    <w:rsid w:val="00D053B6"/>
    <w:rsid w:val="00D14130"/>
    <w:rsid w:val="00D155A2"/>
    <w:rsid w:val="00D2004D"/>
    <w:rsid w:val="00D242CB"/>
    <w:rsid w:val="00D436D5"/>
    <w:rsid w:val="00D452C6"/>
    <w:rsid w:val="00D6184D"/>
    <w:rsid w:val="00D64ABD"/>
    <w:rsid w:val="00D66908"/>
    <w:rsid w:val="00DA4648"/>
    <w:rsid w:val="00DB496E"/>
    <w:rsid w:val="00DC1ACE"/>
    <w:rsid w:val="00DD1CB4"/>
    <w:rsid w:val="00DE39F3"/>
    <w:rsid w:val="00DF5EA8"/>
    <w:rsid w:val="00E010B5"/>
    <w:rsid w:val="00E10AB9"/>
    <w:rsid w:val="00E178F3"/>
    <w:rsid w:val="00E26A02"/>
    <w:rsid w:val="00E27312"/>
    <w:rsid w:val="00E4639C"/>
    <w:rsid w:val="00E7666F"/>
    <w:rsid w:val="00E77A67"/>
    <w:rsid w:val="00E94C1A"/>
    <w:rsid w:val="00EA15ED"/>
    <w:rsid w:val="00EA17AF"/>
    <w:rsid w:val="00EA38F5"/>
    <w:rsid w:val="00EC43DA"/>
    <w:rsid w:val="00EE39FB"/>
    <w:rsid w:val="00EF56DE"/>
    <w:rsid w:val="00F16B6C"/>
    <w:rsid w:val="00F2675B"/>
    <w:rsid w:val="00F40DFF"/>
    <w:rsid w:val="00F70253"/>
    <w:rsid w:val="00F90E8A"/>
    <w:rsid w:val="00FA43EE"/>
    <w:rsid w:val="00FA6217"/>
    <w:rsid w:val="00FB05EB"/>
    <w:rsid w:val="00FB20D7"/>
    <w:rsid w:val="00FB5BD1"/>
    <w:rsid w:val="00FB6562"/>
    <w:rsid w:val="00FC4B4A"/>
    <w:rsid w:val="00FD0532"/>
    <w:rsid w:val="00FD6162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A0EA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9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6649"/>
    <w:pPr>
      <w:spacing w:before="100" w:beforeAutospacing="1" w:after="100" w:afterAutospacing="1"/>
      <w:outlineLvl w:val="1"/>
    </w:pPr>
    <w:rPr>
      <w:rFonts w:ascii="Times" w:eastAsia="MS Mincho" w:hAnsi="Times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90E8A"/>
    <w:pPr>
      <w:jc w:val="center"/>
    </w:pPr>
    <w:rPr>
      <w:sz w:val="22"/>
      <w:szCs w:val="20"/>
    </w:rPr>
  </w:style>
  <w:style w:type="character" w:customStyle="1" w:styleId="22">
    <w:name w:val="Основной текст 2 Знак"/>
    <w:link w:val="21"/>
    <w:semiHidden/>
    <w:rsid w:val="00F90E8A"/>
    <w:rPr>
      <w:rFonts w:eastAsia="Times New Roman"/>
      <w:sz w:val="22"/>
      <w:szCs w:val="20"/>
    </w:rPr>
  </w:style>
  <w:style w:type="paragraph" w:styleId="3">
    <w:name w:val="Body Text 3"/>
    <w:basedOn w:val="a"/>
    <w:link w:val="30"/>
    <w:semiHidden/>
    <w:unhideWhenUsed/>
    <w:rsid w:val="00F90E8A"/>
    <w:pPr>
      <w:jc w:val="center"/>
    </w:pPr>
    <w:rPr>
      <w:rFonts w:ascii="Arial" w:hAnsi="Arial"/>
      <w:szCs w:val="20"/>
    </w:rPr>
  </w:style>
  <w:style w:type="character" w:customStyle="1" w:styleId="30">
    <w:name w:val="Основной текст 3 Знак"/>
    <w:link w:val="3"/>
    <w:semiHidden/>
    <w:rsid w:val="00F90E8A"/>
    <w:rPr>
      <w:rFonts w:ascii="Arial" w:eastAsia="Times New Roman" w:hAnsi="Arial"/>
      <w:sz w:val="24"/>
      <w:szCs w:val="20"/>
    </w:rPr>
  </w:style>
  <w:style w:type="character" w:styleId="a3">
    <w:name w:val="Hyperlink"/>
    <w:uiPriority w:val="99"/>
    <w:unhideWhenUsed/>
    <w:rsid w:val="00F90E8A"/>
    <w:rPr>
      <w:color w:val="0000FF"/>
      <w:u w:val="single"/>
    </w:rPr>
  </w:style>
  <w:style w:type="table" w:styleId="a4">
    <w:name w:val="Table Grid"/>
    <w:basedOn w:val="a1"/>
    <w:uiPriority w:val="59"/>
    <w:rsid w:val="00D4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-4">
    <w:name w:val="Medium List 2 Accent 4"/>
    <w:basedOn w:val="a"/>
    <w:uiPriority w:val="34"/>
    <w:qFormat/>
    <w:rsid w:val="00311D53"/>
    <w:pPr>
      <w:ind w:left="720"/>
      <w:contextualSpacing/>
    </w:pPr>
    <w:rPr>
      <w:rFonts w:ascii="Cambria" w:eastAsia="MS Mincho" w:hAnsi="Cambria"/>
    </w:rPr>
  </w:style>
  <w:style w:type="paragraph" w:styleId="a5">
    <w:name w:val="Normal (Web)"/>
    <w:basedOn w:val="a"/>
    <w:uiPriority w:val="99"/>
    <w:unhideWhenUsed/>
    <w:rsid w:val="00311D5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6">
    <w:name w:val="Strong"/>
    <w:uiPriority w:val="22"/>
    <w:qFormat/>
    <w:rsid w:val="00311D53"/>
    <w:rPr>
      <w:b/>
      <w:bCs/>
    </w:rPr>
  </w:style>
  <w:style w:type="character" w:styleId="a7">
    <w:name w:val="FollowedHyperlink"/>
    <w:uiPriority w:val="99"/>
    <w:semiHidden/>
    <w:unhideWhenUsed/>
    <w:rsid w:val="00FA43EE"/>
    <w:rPr>
      <w:color w:val="800080"/>
      <w:u w:val="single"/>
    </w:rPr>
  </w:style>
  <w:style w:type="character" w:styleId="a8">
    <w:name w:val="annotation reference"/>
    <w:uiPriority w:val="99"/>
    <w:semiHidden/>
    <w:unhideWhenUsed/>
    <w:rsid w:val="00996A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6AA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96AA9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6AA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96AA9"/>
    <w:rPr>
      <w:rFonts w:eastAsia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6A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96AA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936649"/>
    <w:rPr>
      <w:rFonts w:ascii="Times" w:hAnsi="Times"/>
      <w:b/>
      <w:bCs/>
      <w:sz w:val="36"/>
      <w:szCs w:val="36"/>
    </w:rPr>
  </w:style>
  <w:style w:type="character" w:customStyle="1" w:styleId="blue-sm2">
    <w:name w:val="blue-sm2"/>
    <w:rsid w:val="006B6E24"/>
  </w:style>
  <w:style w:type="paragraph" w:styleId="-3">
    <w:name w:val="Colorful Shading Accent 3"/>
    <w:basedOn w:val="a"/>
    <w:uiPriority w:val="34"/>
    <w:qFormat/>
    <w:rsid w:val="00EA17AF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17E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17EF5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17E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17EF5"/>
    <w:rPr>
      <w:rFonts w:eastAsia="Times New Roman"/>
      <w:sz w:val="24"/>
      <w:szCs w:val="24"/>
    </w:rPr>
  </w:style>
  <w:style w:type="character" w:customStyle="1" w:styleId="extended-textfull">
    <w:name w:val="extended-text__full"/>
    <w:rsid w:val="00A866AA"/>
  </w:style>
  <w:style w:type="character" w:customStyle="1" w:styleId="10">
    <w:name w:val="Заголовок 1 Знак"/>
    <w:link w:val="1"/>
    <w:uiPriority w:val="9"/>
    <w:rsid w:val="004B399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A0EA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9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6649"/>
    <w:pPr>
      <w:spacing w:before="100" w:beforeAutospacing="1" w:after="100" w:afterAutospacing="1"/>
      <w:outlineLvl w:val="1"/>
    </w:pPr>
    <w:rPr>
      <w:rFonts w:ascii="Times" w:eastAsia="MS Mincho" w:hAnsi="Times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90E8A"/>
    <w:pPr>
      <w:jc w:val="center"/>
    </w:pPr>
    <w:rPr>
      <w:sz w:val="22"/>
      <w:szCs w:val="20"/>
    </w:rPr>
  </w:style>
  <w:style w:type="character" w:customStyle="1" w:styleId="22">
    <w:name w:val="Основной текст 2 Знак"/>
    <w:link w:val="21"/>
    <w:semiHidden/>
    <w:rsid w:val="00F90E8A"/>
    <w:rPr>
      <w:rFonts w:eastAsia="Times New Roman"/>
      <w:sz w:val="22"/>
      <w:szCs w:val="20"/>
    </w:rPr>
  </w:style>
  <w:style w:type="paragraph" w:styleId="3">
    <w:name w:val="Body Text 3"/>
    <w:basedOn w:val="a"/>
    <w:link w:val="30"/>
    <w:semiHidden/>
    <w:unhideWhenUsed/>
    <w:rsid w:val="00F90E8A"/>
    <w:pPr>
      <w:jc w:val="center"/>
    </w:pPr>
    <w:rPr>
      <w:rFonts w:ascii="Arial" w:hAnsi="Arial"/>
      <w:szCs w:val="20"/>
    </w:rPr>
  </w:style>
  <w:style w:type="character" w:customStyle="1" w:styleId="30">
    <w:name w:val="Основной текст 3 Знак"/>
    <w:link w:val="3"/>
    <w:semiHidden/>
    <w:rsid w:val="00F90E8A"/>
    <w:rPr>
      <w:rFonts w:ascii="Arial" w:eastAsia="Times New Roman" w:hAnsi="Arial"/>
      <w:sz w:val="24"/>
      <w:szCs w:val="20"/>
    </w:rPr>
  </w:style>
  <w:style w:type="character" w:styleId="a3">
    <w:name w:val="Hyperlink"/>
    <w:uiPriority w:val="99"/>
    <w:unhideWhenUsed/>
    <w:rsid w:val="00F90E8A"/>
    <w:rPr>
      <w:color w:val="0000FF"/>
      <w:u w:val="single"/>
    </w:rPr>
  </w:style>
  <w:style w:type="table" w:styleId="a4">
    <w:name w:val="Table Grid"/>
    <w:basedOn w:val="a1"/>
    <w:uiPriority w:val="59"/>
    <w:rsid w:val="00D4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-4">
    <w:name w:val="Medium List 2 Accent 4"/>
    <w:basedOn w:val="a"/>
    <w:uiPriority w:val="34"/>
    <w:qFormat/>
    <w:rsid w:val="00311D53"/>
    <w:pPr>
      <w:ind w:left="720"/>
      <w:contextualSpacing/>
    </w:pPr>
    <w:rPr>
      <w:rFonts w:ascii="Cambria" w:eastAsia="MS Mincho" w:hAnsi="Cambria"/>
    </w:rPr>
  </w:style>
  <w:style w:type="paragraph" w:styleId="a5">
    <w:name w:val="Normal (Web)"/>
    <w:basedOn w:val="a"/>
    <w:uiPriority w:val="99"/>
    <w:unhideWhenUsed/>
    <w:rsid w:val="00311D5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6">
    <w:name w:val="Strong"/>
    <w:uiPriority w:val="22"/>
    <w:qFormat/>
    <w:rsid w:val="00311D53"/>
    <w:rPr>
      <w:b/>
      <w:bCs/>
    </w:rPr>
  </w:style>
  <w:style w:type="character" w:styleId="a7">
    <w:name w:val="FollowedHyperlink"/>
    <w:uiPriority w:val="99"/>
    <w:semiHidden/>
    <w:unhideWhenUsed/>
    <w:rsid w:val="00FA43EE"/>
    <w:rPr>
      <w:color w:val="800080"/>
      <w:u w:val="single"/>
    </w:rPr>
  </w:style>
  <w:style w:type="character" w:styleId="a8">
    <w:name w:val="annotation reference"/>
    <w:uiPriority w:val="99"/>
    <w:semiHidden/>
    <w:unhideWhenUsed/>
    <w:rsid w:val="00996A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6AA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96AA9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6AA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96AA9"/>
    <w:rPr>
      <w:rFonts w:eastAsia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6A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96AA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936649"/>
    <w:rPr>
      <w:rFonts w:ascii="Times" w:hAnsi="Times"/>
      <w:b/>
      <w:bCs/>
      <w:sz w:val="36"/>
      <w:szCs w:val="36"/>
    </w:rPr>
  </w:style>
  <w:style w:type="character" w:customStyle="1" w:styleId="blue-sm2">
    <w:name w:val="blue-sm2"/>
    <w:rsid w:val="006B6E24"/>
  </w:style>
  <w:style w:type="paragraph" w:styleId="-3">
    <w:name w:val="Colorful Shading Accent 3"/>
    <w:basedOn w:val="a"/>
    <w:uiPriority w:val="34"/>
    <w:qFormat/>
    <w:rsid w:val="00EA17AF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17E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17EF5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17E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17EF5"/>
    <w:rPr>
      <w:rFonts w:eastAsia="Times New Roman"/>
      <w:sz w:val="24"/>
      <w:szCs w:val="24"/>
    </w:rPr>
  </w:style>
  <w:style w:type="character" w:customStyle="1" w:styleId="extended-textfull">
    <w:name w:val="extended-text__full"/>
    <w:rsid w:val="00A866AA"/>
  </w:style>
  <w:style w:type="character" w:customStyle="1" w:styleId="10">
    <w:name w:val="Заголовок 1 Знак"/>
    <w:link w:val="1"/>
    <w:uiPriority w:val="9"/>
    <w:rsid w:val="004B399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uchebnik" TargetMode="External"/><Relationship Id="rId13" Type="http://schemas.openxmlformats.org/officeDocument/2006/relationships/hyperlink" Target="http://www.100ege.ru" TargetMode="External"/><Relationship Id="rId18" Type="http://schemas.openxmlformats.org/officeDocument/2006/relationships/hyperlink" Target="http://www.school.edu.ru" TargetMode="External"/><Relationship Id="rId26" Type="http://schemas.openxmlformats.org/officeDocument/2006/relationships/hyperlink" Target="http://mechanics.h1.ru/" TargetMode="External"/><Relationship Id="rId39" Type="http://schemas.openxmlformats.org/officeDocument/2006/relationships/hyperlink" Target="http://linguale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ramota.ru/" TargetMode="External"/><Relationship Id="rId34" Type="http://schemas.openxmlformats.org/officeDocument/2006/relationships/hyperlink" Target="http://learningenglish.voanews.com/" TargetMode="External"/><Relationship Id="rId42" Type="http://schemas.openxmlformats.org/officeDocument/2006/relationships/hyperlink" Target="http://www.lingvo.ru/lingvo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damgia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www.fizika.ru/" TargetMode="External"/><Relationship Id="rId33" Type="http://schemas.openxmlformats.org/officeDocument/2006/relationships/hyperlink" Target="http://esl-lab.com" TargetMode="External"/><Relationship Id="rId38" Type="http://schemas.openxmlformats.org/officeDocument/2006/relationships/hyperlink" Target="http://busyteacher.org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ruslit.ioso.ru/" TargetMode="External"/><Relationship Id="rId29" Type="http://schemas.openxmlformats.org/officeDocument/2006/relationships/hyperlink" Target="http://elementy.ru/" TargetMode="External"/><Relationship Id="rId41" Type="http://schemas.openxmlformats.org/officeDocument/2006/relationships/hyperlink" Target="http://learnenglishteens.britishcouncil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huege.ru/" TargetMode="External"/><Relationship Id="rId24" Type="http://schemas.openxmlformats.org/officeDocument/2006/relationships/hyperlink" Target="http://russkiy-na-5.ru/" TargetMode="External"/><Relationship Id="rId32" Type="http://schemas.openxmlformats.org/officeDocument/2006/relationships/hyperlink" Target="http://www.alleng.ru/english/examsch.htm" TargetMode="External"/><Relationship Id="rId37" Type="http://schemas.openxmlformats.org/officeDocument/2006/relationships/hyperlink" Target="http://busyteacher.org/" TargetMode="External"/><Relationship Id="rId40" Type="http://schemas.openxmlformats.org/officeDocument/2006/relationships/hyperlink" Target="http://lingualeo.com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philology.ru/" TargetMode="External"/><Relationship Id="rId28" Type="http://schemas.openxmlformats.org/officeDocument/2006/relationships/hyperlink" Target="http://www.virtulab.net" TargetMode="External"/><Relationship Id="rId36" Type="http://schemas.openxmlformats.org/officeDocument/2006/relationships/hyperlink" Target="http://busyteacher.org/" TargetMode="Externa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uztest.ru" TargetMode="External"/><Relationship Id="rId31" Type="http://schemas.openxmlformats.org/officeDocument/2006/relationships/hyperlink" Target="http://www.prosv.ru/umk/we/info.aspx?ob_no=16428" TargetMode="External"/><Relationship Id="rId44" Type="http://schemas.openxmlformats.org/officeDocument/2006/relationships/hyperlink" Target="http://www.hist.msu.ru/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school-collection.edu.ru/catalog/rubr" TargetMode="External"/><Relationship Id="rId22" Type="http://schemas.openxmlformats.org/officeDocument/2006/relationships/hyperlink" Target="http://language.edu.ru/" TargetMode="External"/><Relationship Id="rId27" Type="http://schemas.openxmlformats.org/officeDocument/2006/relationships/hyperlink" Target="http://www.mirkart.ru" TargetMode="External"/><Relationship Id="rId30" Type="http://schemas.openxmlformats.org/officeDocument/2006/relationships/hyperlink" Target="http://www.prosv.ru/umk/spotlight" TargetMode="External"/><Relationship Id="rId35" Type="http://schemas.openxmlformats.org/officeDocument/2006/relationships/hyperlink" Target="https://www.englishteachers.ru/" TargetMode="External"/><Relationship Id="rId43" Type="http://schemas.openxmlformats.org/officeDocument/2006/relationships/hyperlink" Target="http://www.hron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\&#1087;&#1077;&#1076;&#1089;&#1086;&#1074;&#1077;&#1090;\4.&#1048;&#1085;&#1090;&#1077;&#1088;&#1085;&#1077;&#1090;-&#1088;&#1077;&#1089;&#1091;&#1088;&#1089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4.Интернет-ресурсы.dot</Template>
  <TotalTime>21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Links>
    <vt:vector size="222" baseType="variant">
      <vt:variant>
        <vt:i4>4259850</vt:i4>
      </vt:variant>
      <vt:variant>
        <vt:i4>108</vt:i4>
      </vt:variant>
      <vt:variant>
        <vt:i4>0</vt:i4>
      </vt:variant>
      <vt:variant>
        <vt:i4>5</vt:i4>
      </vt:variant>
      <vt:variant>
        <vt:lpwstr>http://www.hist.msu.ru/ER/index.html</vt:lpwstr>
      </vt:variant>
      <vt:variant>
        <vt:lpwstr/>
      </vt:variant>
      <vt:variant>
        <vt:i4>1966103</vt:i4>
      </vt:variant>
      <vt:variant>
        <vt:i4>105</vt:i4>
      </vt:variant>
      <vt:variant>
        <vt:i4>0</vt:i4>
      </vt:variant>
      <vt:variant>
        <vt:i4>5</vt:i4>
      </vt:variant>
      <vt:variant>
        <vt:lpwstr>http://www.hrono.ru/</vt:lpwstr>
      </vt:variant>
      <vt:variant>
        <vt:lpwstr/>
      </vt:variant>
      <vt:variant>
        <vt:i4>6225933</vt:i4>
      </vt:variant>
      <vt:variant>
        <vt:i4>102</vt:i4>
      </vt:variant>
      <vt:variant>
        <vt:i4>0</vt:i4>
      </vt:variant>
      <vt:variant>
        <vt:i4>5</vt:i4>
      </vt:variant>
      <vt:variant>
        <vt:lpwstr>http://www.lingvo.ru/lingvo/</vt:lpwstr>
      </vt:variant>
      <vt:variant>
        <vt:lpwstr/>
      </vt:variant>
      <vt:variant>
        <vt:i4>4849756</vt:i4>
      </vt:variant>
      <vt:variant>
        <vt:i4>99</vt:i4>
      </vt:variant>
      <vt:variant>
        <vt:i4>0</vt:i4>
      </vt:variant>
      <vt:variant>
        <vt:i4>5</vt:i4>
      </vt:variant>
      <vt:variant>
        <vt:lpwstr>http://learnenglishteens.britishcouncil.org/</vt:lpwstr>
      </vt:variant>
      <vt:variant>
        <vt:lpwstr/>
      </vt:variant>
      <vt:variant>
        <vt:i4>5308482</vt:i4>
      </vt:variant>
      <vt:variant>
        <vt:i4>96</vt:i4>
      </vt:variant>
      <vt:variant>
        <vt:i4>0</vt:i4>
      </vt:variant>
      <vt:variant>
        <vt:i4>5</vt:i4>
      </vt:variant>
      <vt:variant>
        <vt:lpwstr>http://lingualeo.com/</vt:lpwstr>
      </vt:variant>
      <vt:variant>
        <vt:lpwstr/>
      </vt:variant>
      <vt:variant>
        <vt:i4>5308482</vt:i4>
      </vt:variant>
      <vt:variant>
        <vt:i4>93</vt:i4>
      </vt:variant>
      <vt:variant>
        <vt:i4>0</vt:i4>
      </vt:variant>
      <vt:variant>
        <vt:i4>5</vt:i4>
      </vt:variant>
      <vt:variant>
        <vt:lpwstr>http://lingualeo.com/</vt:lpwstr>
      </vt:variant>
      <vt:variant>
        <vt:lpwstr/>
      </vt:variant>
      <vt:variant>
        <vt:i4>3997754</vt:i4>
      </vt:variant>
      <vt:variant>
        <vt:i4>90</vt:i4>
      </vt:variant>
      <vt:variant>
        <vt:i4>0</vt:i4>
      </vt:variant>
      <vt:variant>
        <vt:i4>5</vt:i4>
      </vt:variant>
      <vt:variant>
        <vt:lpwstr>http://busyteacher.org/</vt:lpwstr>
      </vt:variant>
      <vt:variant>
        <vt:lpwstr/>
      </vt:variant>
      <vt:variant>
        <vt:i4>3997754</vt:i4>
      </vt:variant>
      <vt:variant>
        <vt:i4>87</vt:i4>
      </vt:variant>
      <vt:variant>
        <vt:i4>0</vt:i4>
      </vt:variant>
      <vt:variant>
        <vt:i4>5</vt:i4>
      </vt:variant>
      <vt:variant>
        <vt:lpwstr>http://busyteacher.org/</vt:lpwstr>
      </vt:variant>
      <vt:variant>
        <vt:lpwstr/>
      </vt:variant>
      <vt:variant>
        <vt:i4>3997754</vt:i4>
      </vt:variant>
      <vt:variant>
        <vt:i4>84</vt:i4>
      </vt:variant>
      <vt:variant>
        <vt:i4>0</vt:i4>
      </vt:variant>
      <vt:variant>
        <vt:i4>5</vt:i4>
      </vt:variant>
      <vt:variant>
        <vt:lpwstr>http://busyteacher.org/</vt:lpwstr>
      </vt:variant>
      <vt:variant>
        <vt:lpwstr/>
      </vt:variant>
      <vt:variant>
        <vt:i4>7143457</vt:i4>
      </vt:variant>
      <vt:variant>
        <vt:i4>81</vt:i4>
      </vt:variant>
      <vt:variant>
        <vt:i4>0</vt:i4>
      </vt:variant>
      <vt:variant>
        <vt:i4>5</vt:i4>
      </vt:variant>
      <vt:variant>
        <vt:lpwstr>https://www.englishteachers.ru/</vt:lpwstr>
      </vt:variant>
      <vt:variant>
        <vt:lpwstr/>
      </vt:variant>
      <vt:variant>
        <vt:i4>2752632</vt:i4>
      </vt:variant>
      <vt:variant>
        <vt:i4>78</vt:i4>
      </vt:variant>
      <vt:variant>
        <vt:i4>0</vt:i4>
      </vt:variant>
      <vt:variant>
        <vt:i4>5</vt:i4>
      </vt:variant>
      <vt:variant>
        <vt:lpwstr>http://learningenglish.voanews.com/</vt:lpwstr>
      </vt:variant>
      <vt:variant>
        <vt:lpwstr/>
      </vt:variant>
      <vt:variant>
        <vt:i4>2228343</vt:i4>
      </vt:variant>
      <vt:variant>
        <vt:i4>75</vt:i4>
      </vt:variant>
      <vt:variant>
        <vt:i4>0</vt:i4>
      </vt:variant>
      <vt:variant>
        <vt:i4>5</vt:i4>
      </vt:variant>
      <vt:variant>
        <vt:lpwstr>http://esl-lab.com/</vt:lpwstr>
      </vt:variant>
      <vt:variant>
        <vt:lpwstr/>
      </vt:variant>
      <vt:variant>
        <vt:i4>655377</vt:i4>
      </vt:variant>
      <vt:variant>
        <vt:i4>72</vt:i4>
      </vt:variant>
      <vt:variant>
        <vt:i4>0</vt:i4>
      </vt:variant>
      <vt:variant>
        <vt:i4>5</vt:i4>
      </vt:variant>
      <vt:variant>
        <vt:lpwstr>http://www.alleng.ru/english/examsch.htm</vt:lpwstr>
      </vt:variant>
      <vt:variant>
        <vt:lpwstr/>
      </vt:variant>
      <vt:variant>
        <vt:i4>7340118</vt:i4>
      </vt:variant>
      <vt:variant>
        <vt:i4>69</vt:i4>
      </vt:variant>
      <vt:variant>
        <vt:i4>0</vt:i4>
      </vt:variant>
      <vt:variant>
        <vt:i4>5</vt:i4>
      </vt:variant>
      <vt:variant>
        <vt:lpwstr>http://www.prosv.ru/umk/we/info.aspx?ob_no=16428</vt:lpwstr>
      </vt:variant>
      <vt:variant>
        <vt:lpwstr/>
      </vt:variant>
      <vt:variant>
        <vt:i4>5767171</vt:i4>
      </vt:variant>
      <vt:variant>
        <vt:i4>66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6357101</vt:i4>
      </vt:variant>
      <vt:variant>
        <vt:i4>63</vt:i4>
      </vt:variant>
      <vt:variant>
        <vt:i4>0</vt:i4>
      </vt:variant>
      <vt:variant>
        <vt:i4>5</vt:i4>
      </vt:variant>
      <vt:variant>
        <vt:lpwstr>http://elementy.ru/</vt:lpwstr>
      </vt:variant>
      <vt:variant>
        <vt:lpwstr/>
      </vt:variant>
      <vt:variant>
        <vt:i4>6226009</vt:i4>
      </vt:variant>
      <vt:variant>
        <vt:i4>60</vt:i4>
      </vt:variant>
      <vt:variant>
        <vt:i4>0</vt:i4>
      </vt:variant>
      <vt:variant>
        <vt:i4>5</vt:i4>
      </vt:variant>
      <vt:variant>
        <vt:lpwstr>http://www.virtulab.net/</vt:lpwstr>
      </vt:variant>
      <vt:variant>
        <vt:lpwstr/>
      </vt:variant>
      <vt:variant>
        <vt:i4>8126587</vt:i4>
      </vt:variant>
      <vt:variant>
        <vt:i4>57</vt:i4>
      </vt:variant>
      <vt:variant>
        <vt:i4>0</vt:i4>
      </vt:variant>
      <vt:variant>
        <vt:i4>5</vt:i4>
      </vt:variant>
      <vt:variant>
        <vt:lpwstr>http://www.mirkart.ru/</vt:lpwstr>
      </vt:variant>
      <vt:variant>
        <vt:lpwstr/>
      </vt:variant>
      <vt:variant>
        <vt:i4>7143524</vt:i4>
      </vt:variant>
      <vt:variant>
        <vt:i4>54</vt:i4>
      </vt:variant>
      <vt:variant>
        <vt:i4>0</vt:i4>
      </vt:variant>
      <vt:variant>
        <vt:i4>5</vt:i4>
      </vt:variant>
      <vt:variant>
        <vt:lpwstr>http://mechanics.h1.ru/</vt:lpwstr>
      </vt:variant>
      <vt:variant>
        <vt:lpwstr/>
      </vt:variant>
      <vt:variant>
        <vt:i4>458819</vt:i4>
      </vt:variant>
      <vt:variant>
        <vt:i4>51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2097261</vt:i4>
      </vt:variant>
      <vt:variant>
        <vt:i4>48</vt:i4>
      </vt:variant>
      <vt:variant>
        <vt:i4>0</vt:i4>
      </vt:variant>
      <vt:variant>
        <vt:i4>5</vt:i4>
      </vt:variant>
      <vt:variant>
        <vt:lpwstr>http://russkiy-na-5.ru/</vt:lpwstr>
      </vt:variant>
      <vt:variant>
        <vt:lpwstr/>
      </vt:variant>
      <vt:variant>
        <vt:i4>1441796</vt:i4>
      </vt:variant>
      <vt:variant>
        <vt:i4>45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2752617</vt:i4>
      </vt:variant>
      <vt:variant>
        <vt:i4>42</vt:i4>
      </vt:variant>
      <vt:variant>
        <vt:i4>0</vt:i4>
      </vt:variant>
      <vt:variant>
        <vt:i4>5</vt:i4>
      </vt:variant>
      <vt:variant>
        <vt:lpwstr>http://language.edu.ru/</vt:lpwstr>
      </vt:variant>
      <vt:variant>
        <vt:lpwstr/>
      </vt:variant>
      <vt:variant>
        <vt:i4>8257632</vt:i4>
      </vt:variant>
      <vt:variant>
        <vt:i4>39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3145765</vt:i4>
      </vt:variant>
      <vt:variant>
        <vt:i4>36</vt:i4>
      </vt:variant>
      <vt:variant>
        <vt:i4>0</vt:i4>
      </vt:variant>
      <vt:variant>
        <vt:i4>5</vt:i4>
      </vt:variant>
      <vt:variant>
        <vt:lpwstr>http://ruslit.ioso.ru/</vt:lpwstr>
      </vt:variant>
      <vt:variant>
        <vt:lpwstr/>
      </vt:variant>
      <vt:variant>
        <vt:i4>131088</vt:i4>
      </vt:variant>
      <vt:variant>
        <vt:i4>33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5111890</vt:i4>
      </vt:variant>
      <vt:variant>
        <vt:i4>30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1769492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3342449</vt:i4>
      </vt:variant>
      <vt:variant>
        <vt:i4>24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http://school-collection.edu.ru/catalog/rubr</vt:lpwstr>
      </vt:variant>
      <vt:variant>
        <vt:lpwstr/>
      </vt:variant>
      <vt:variant>
        <vt:i4>1441810</vt:i4>
      </vt:variant>
      <vt:variant>
        <vt:i4>15</vt:i4>
      </vt:variant>
      <vt:variant>
        <vt:i4>0</vt:i4>
      </vt:variant>
      <vt:variant>
        <vt:i4>5</vt:i4>
      </vt:variant>
      <vt:variant>
        <vt:lpwstr>http://www.100ege.ru/</vt:lpwstr>
      </vt:variant>
      <vt:variant>
        <vt:lpwstr/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>http://sdamgia.ru/</vt:lpwstr>
      </vt:variant>
      <vt:variant>
        <vt:lpwstr/>
      </vt:variant>
      <vt:variant>
        <vt:i4>6488182</vt:i4>
      </vt:variant>
      <vt:variant>
        <vt:i4>9</vt:i4>
      </vt:variant>
      <vt:variant>
        <vt:i4>0</vt:i4>
      </vt:variant>
      <vt:variant>
        <vt:i4>5</vt:i4>
      </vt:variant>
      <vt:variant>
        <vt:lpwstr>http://reshuege.ru/</vt:lpwstr>
      </vt:variant>
      <vt:variant>
        <vt:lpwstr/>
      </vt:variant>
      <vt:variant>
        <vt:i4>1769549</vt:i4>
      </vt:variant>
      <vt:variant>
        <vt:i4>6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https://rosuchebnik.ru/uchebnik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2020-03-20T16:03:00Z</cp:lastPrinted>
  <dcterms:created xsi:type="dcterms:W3CDTF">2020-03-25T09:20:00Z</dcterms:created>
  <dcterms:modified xsi:type="dcterms:W3CDTF">2020-03-25T10:01:00Z</dcterms:modified>
</cp:coreProperties>
</file>